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AFE4" w14:textId="210D9B2C" w:rsidR="009F300F" w:rsidRPr="00AE469C" w:rsidRDefault="009F300F" w:rsidP="006E31A0">
      <w:pPr>
        <w:pStyle w:val="BodyText2"/>
        <w:shd w:val="clear" w:color="auto" w:fill="auto"/>
        <w:spacing w:after="0" w:line="240" w:lineRule="auto"/>
        <w:ind w:left="20" w:right="20" w:firstLine="0"/>
        <w:rPr>
          <w:rFonts w:ascii="Arial" w:hAnsi="Arial" w:cs="Arial"/>
        </w:rPr>
      </w:pPr>
      <w:r w:rsidRPr="00AE469C">
        <w:rPr>
          <w:rFonts w:ascii="Arial" w:hAnsi="Arial" w:cs="Arial"/>
        </w:rPr>
        <w:t xml:space="preserve">U </w:t>
      </w:r>
      <w:proofErr w:type="spellStart"/>
      <w:r w:rsidRPr="00AE469C">
        <w:rPr>
          <w:rFonts w:ascii="Arial" w:hAnsi="Arial" w:cs="Arial"/>
        </w:rPr>
        <w:t>skladu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sa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članom</w:t>
      </w:r>
      <w:proofErr w:type="spellEnd"/>
      <w:r w:rsidRPr="00AE469C">
        <w:rPr>
          <w:rFonts w:ascii="Arial" w:hAnsi="Arial" w:cs="Arial"/>
        </w:rPr>
        <w:t xml:space="preserve"> 17. </w:t>
      </w:r>
      <w:proofErr w:type="spellStart"/>
      <w:r w:rsidRPr="00AE469C">
        <w:rPr>
          <w:rFonts w:ascii="Arial" w:hAnsi="Arial" w:cs="Arial"/>
        </w:rPr>
        <w:t>Zakona</w:t>
      </w:r>
      <w:proofErr w:type="spellEnd"/>
      <w:r w:rsidRPr="00AE469C">
        <w:rPr>
          <w:rFonts w:ascii="Arial" w:hAnsi="Arial" w:cs="Arial"/>
        </w:rPr>
        <w:t xml:space="preserve"> o </w:t>
      </w:r>
      <w:proofErr w:type="spellStart"/>
      <w:r w:rsidRPr="00AE469C">
        <w:rPr>
          <w:rFonts w:ascii="Arial" w:hAnsi="Arial" w:cs="Arial"/>
        </w:rPr>
        <w:t>igrama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na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sreću</w:t>
      </w:r>
      <w:proofErr w:type="spellEnd"/>
      <w:r w:rsidRPr="00AE469C">
        <w:rPr>
          <w:rFonts w:ascii="Arial" w:hAnsi="Arial" w:cs="Arial"/>
        </w:rPr>
        <w:t xml:space="preserve"> (“</w:t>
      </w:r>
      <w:proofErr w:type="spellStart"/>
      <w:r w:rsidRPr="00AE469C">
        <w:rPr>
          <w:rFonts w:ascii="Arial" w:hAnsi="Arial" w:cs="Arial"/>
        </w:rPr>
        <w:t>Službene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novine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Federacije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BiH</w:t>
      </w:r>
      <w:proofErr w:type="spellEnd"/>
      <w:r w:rsidRPr="00AE469C">
        <w:rPr>
          <w:rFonts w:ascii="Arial" w:hAnsi="Arial" w:cs="Arial"/>
        </w:rPr>
        <w:t>”,</w:t>
      </w:r>
      <w:r w:rsidRPr="00AE469C">
        <w:rPr>
          <w:rFonts w:ascii="Arial" w:hAnsi="Arial" w:cs="Arial"/>
          <w:lang w:val="hr-HR"/>
        </w:rPr>
        <w:t xml:space="preserve"> </w:t>
      </w:r>
      <w:proofErr w:type="spellStart"/>
      <w:r w:rsidRPr="00AE469C">
        <w:rPr>
          <w:rFonts w:ascii="Arial" w:hAnsi="Arial" w:cs="Arial"/>
        </w:rPr>
        <w:t>br</w:t>
      </w:r>
      <w:r w:rsidRPr="00AE469C">
        <w:rPr>
          <w:rFonts w:ascii="Arial" w:hAnsi="Arial" w:cs="Arial"/>
          <w:lang w:val="hr-HR"/>
        </w:rPr>
        <w:t>oj</w:t>
      </w:r>
      <w:proofErr w:type="spellEnd"/>
      <w:r w:rsidR="006E31A0" w:rsidRPr="00AE469C">
        <w:rPr>
          <w:rFonts w:ascii="Arial" w:hAnsi="Arial" w:cs="Arial"/>
        </w:rPr>
        <w:t xml:space="preserve"> 48/</w:t>
      </w:r>
      <w:r w:rsidRPr="00AE469C">
        <w:rPr>
          <w:rFonts w:ascii="Arial" w:hAnsi="Arial" w:cs="Arial"/>
        </w:rPr>
        <w:t>15</w:t>
      </w:r>
      <w:r w:rsidR="006E31A0" w:rsidRPr="00AE469C">
        <w:rPr>
          <w:rFonts w:ascii="Arial" w:hAnsi="Arial" w:cs="Arial"/>
          <w:lang w:val="hr-HR"/>
        </w:rPr>
        <w:t xml:space="preserve">, </w:t>
      </w:r>
      <w:r w:rsidRPr="00AE469C">
        <w:rPr>
          <w:rFonts w:ascii="Arial" w:hAnsi="Arial" w:cs="Arial"/>
        </w:rPr>
        <w:t xml:space="preserve">60/15), </w:t>
      </w:r>
      <w:proofErr w:type="spellStart"/>
      <w:r w:rsidRPr="00AE469C">
        <w:rPr>
          <w:rFonts w:ascii="Arial" w:hAnsi="Arial" w:cs="Arial"/>
        </w:rPr>
        <w:t>članom</w:t>
      </w:r>
      <w:proofErr w:type="spellEnd"/>
      <w:r w:rsidRPr="00AE469C">
        <w:rPr>
          <w:rFonts w:ascii="Arial" w:hAnsi="Arial" w:cs="Arial"/>
        </w:rPr>
        <w:t xml:space="preserve"> 7. </w:t>
      </w:r>
      <w:proofErr w:type="spellStart"/>
      <w:r w:rsidRPr="00AE469C">
        <w:rPr>
          <w:rFonts w:ascii="Arial" w:hAnsi="Arial" w:cs="Arial"/>
        </w:rPr>
        <w:t>Pravilnika</w:t>
      </w:r>
      <w:proofErr w:type="spellEnd"/>
      <w:r w:rsidRPr="00AE469C">
        <w:rPr>
          <w:rFonts w:ascii="Arial" w:hAnsi="Arial" w:cs="Arial"/>
        </w:rPr>
        <w:t xml:space="preserve"> o </w:t>
      </w:r>
      <w:proofErr w:type="spellStart"/>
      <w:r w:rsidRPr="00AE469C">
        <w:rPr>
          <w:rFonts w:ascii="Arial" w:hAnsi="Arial" w:cs="Arial"/>
        </w:rPr>
        <w:t>sadržaju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pravila</w:t>
      </w:r>
      <w:proofErr w:type="spellEnd"/>
      <w:r w:rsidRPr="00AE469C">
        <w:rPr>
          <w:rFonts w:ascii="Arial" w:hAnsi="Arial" w:cs="Arial"/>
        </w:rPr>
        <w:t xml:space="preserve">, </w:t>
      </w:r>
      <w:proofErr w:type="spellStart"/>
      <w:r w:rsidRPr="00AE469C">
        <w:rPr>
          <w:rFonts w:ascii="Arial" w:hAnsi="Arial" w:cs="Arial"/>
        </w:rPr>
        <w:t>uslovima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i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načinu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priređivanja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nagradnih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igara</w:t>
      </w:r>
      <w:proofErr w:type="spellEnd"/>
      <w:r w:rsidRPr="00AE469C">
        <w:rPr>
          <w:rFonts w:ascii="Arial" w:hAnsi="Arial" w:cs="Arial"/>
        </w:rPr>
        <w:t xml:space="preserve"> (“</w:t>
      </w:r>
      <w:proofErr w:type="spellStart"/>
      <w:r w:rsidRPr="00AE469C">
        <w:rPr>
          <w:rFonts w:ascii="Arial" w:hAnsi="Arial" w:cs="Arial"/>
        </w:rPr>
        <w:t>Službene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novine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Federacije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BiH</w:t>
      </w:r>
      <w:proofErr w:type="spellEnd"/>
      <w:r w:rsidRPr="00AE469C">
        <w:rPr>
          <w:rFonts w:ascii="Arial" w:hAnsi="Arial" w:cs="Arial"/>
        </w:rPr>
        <w:t xml:space="preserve">”, </w:t>
      </w:r>
      <w:proofErr w:type="spellStart"/>
      <w:r w:rsidRPr="00AE469C">
        <w:rPr>
          <w:rFonts w:ascii="Arial" w:hAnsi="Arial" w:cs="Arial"/>
        </w:rPr>
        <w:t>broj</w:t>
      </w:r>
      <w:proofErr w:type="spellEnd"/>
      <w:r w:rsidRPr="00AE469C">
        <w:rPr>
          <w:rFonts w:ascii="Arial" w:hAnsi="Arial" w:cs="Arial"/>
        </w:rPr>
        <w:t>:</w:t>
      </w:r>
      <w:r w:rsidRPr="00AE469C">
        <w:rPr>
          <w:rFonts w:ascii="Arial" w:hAnsi="Arial" w:cs="Arial"/>
          <w:lang w:val="hr-HR"/>
        </w:rPr>
        <w:t xml:space="preserve"> </w:t>
      </w:r>
      <w:r w:rsidRPr="00AE469C">
        <w:rPr>
          <w:rFonts w:ascii="Arial" w:hAnsi="Arial" w:cs="Arial"/>
        </w:rPr>
        <w:t>30/16</w:t>
      </w:r>
      <w:r w:rsidR="006E31A0" w:rsidRPr="00AE469C">
        <w:rPr>
          <w:rFonts w:ascii="Arial" w:hAnsi="Arial" w:cs="Arial"/>
          <w:lang w:val="hr-HR"/>
        </w:rPr>
        <w:t>, 63/19</w:t>
      </w:r>
      <w:r w:rsidR="00421EC3" w:rsidRPr="00AE469C">
        <w:rPr>
          <w:rFonts w:ascii="Arial" w:hAnsi="Arial" w:cs="Arial"/>
          <w:lang w:val="hr-HR"/>
        </w:rPr>
        <w:t>, 92</w:t>
      </w:r>
      <w:r w:rsidR="00421EC3" w:rsidRPr="00AE469C">
        <w:rPr>
          <w:rFonts w:ascii="Arial" w:hAnsi="Arial" w:cs="Arial"/>
          <w:lang w:val="bs-Latn-BA"/>
        </w:rPr>
        <w:t>/</w:t>
      </w:r>
      <w:r w:rsidR="00421EC3" w:rsidRPr="00AE469C">
        <w:rPr>
          <w:rFonts w:ascii="Arial" w:hAnsi="Arial" w:cs="Arial"/>
          <w:lang w:val="hr-HR"/>
        </w:rPr>
        <w:t>20</w:t>
      </w:r>
      <w:r w:rsidRPr="00AE469C">
        <w:rPr>
          <w:rFonts w:ascii="Arial" w:hAnsi="Arial" w:cs="Arial"/>
        </w:rPr>
        <w:t xml:space="preserve">), </w:t>
      </w:r>
      <w:r w:rsidR="00CD7655" w:rsidRPr="00AE469C">
        <w:rPr>
          <w:rFonts w:ascii="Arial" w:hAnsi="Arial" w:cs="Arial"/>
          <w:lang w:val="hr-HR"/>
        </w:rPr>
        <w:t xml:space="preserve">te </w:t>
      </w:r>
      <w:proofErr w:type="spellStart"/>
      <w:r w:rsidRPr="00AE469C">
        <w:rPr>
          <w:rFonts w:ascii="Arial" w:hAnsi="Arial" w:cs="Arial"/>
        </w:rPr>
        <w:t>na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osnovu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člana</w:t>
      </w:r>
      <w:proofErr w:type="spellEnd"/>
      <w:r w:rsidRPr="00AE469C">
        <w:rPr>
          <w:rFonts w:ascii="Arial" w:hAnsi="Arial" w:cs="Arial"/>
        </w:rPr>
        <w:t xml:space="preserve"> </w:t>
      </w:r>
      <w:r w:rsidR="00DB50DC">
        <w:rPr>
          <w:rFonts w:ascii="Arial" w:hAnsi="Arial" w:cs="Arial"/>
          <w:lang w:val="bs-Latn-BA"/>
        </w:rPr>
        <w:t>14</w:t>
      </w:r>
      <w:r w:rsidRPr="00AE469C">
        <w:rPr>
          <w:rFonts w:ascii="Arial" w:hAnsi="Arial" w:cs="Arial"/>
        </w:rPr>
        <w:t xml:space="preserve">. </w:t>
      </w:r>
      <w:proofErr w:type="spellStart"/>
      <w:r w:rsidRPr="00AE469C">
        <w:rPr>
          <w:rFonts w:ascii="Arial" w:hAnsi="Arial" w:cs="Arial"/>
        </w:rPr>
        <w:t>Statuta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društva</w:t>
      </w:r>
      <w:proofErr w:type="spellEnd"/>
      <w:r w:rsidRPr="00AE469C">
        <w:rPr>
          <w:rFonts w:ascii="Arial" w:hAnsi="Arial" w:cs="Arial"/>
        </w:rPr>
        <w:t xml:space="preserve"> „Mercator BH" d.o.o. Sarajevo, </w:t>
      </w:r>
      <w:proofErr w:type="spellStart"/>
      <w:r w:rsidRPr="00AE469C">
        <w:rPr>
          <w:rFonts w:ascii="Arial" w:hAnsi="Arial" w:cs="Arial"/>
        </w:rPr>
        <w:t>Uprava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Društva</w:t>
      </w:r>
      <w:proofErr w:type="spellEnd"/>
      <w:r w:rsidRPr="00AE469C">
        <w:rPr>
          <w:rFonts w:ascii="Arial" w:hAnsi="Arial" w:cs="Arial"/>
        </w:rPr>
        <w:t xml:space="preserve"> </w:t>
      </w:r>
      <w:proofErr w:type="spellStart"/>
      <w:r w:rsidRPr="00AE469C">
        <w:rPr>
          <w:rFonts w:ascii="Arial" w:hAnsi="Arial" w:cs="Arial"/>
        </w:rPr>
        <w:t>donosi</w:t>
      </w:r>
      <w:proofErr w:type="spellEnd"/>
      <w:r w:rsidRPr="00AE469C">
        <w:rPr>
          <w:rFonts w:ascii="Arial" w:hAnsi="Arial" w:cs="Arial"/>
        </w:rPr>
        <w:t>:</w:t>
      </w:r>
    </w:p>
    <w:p w14:paraId="605EABAC" w14:textId="13BE6157" w:rsidR="00195F36" w:rsidRDefault="00195F36" w:rsidP="006E31A0">
      <w:pPr>
        <w:spacing w:after="0" w:line="240" w:lineRule="auto"/>
        <w:rPr>
          <w:rFonts w:ascii="Arial" w:hAnsi="Arial" w:cs="Arial"/>
          <w:sz w:val="21"/>
          <w:szCs w:val="21"/>
          <w:lang w:eastAsia="sl-SI"/>
        </w:rPr>
      </w:pPr>
    </w:p>
    <w:p w14:paraId="09A8F00B" w14:textId="77777777" w:rsidR="0025753A" w:rsidRPr="00AE469C" w:rsidRDefault="0025753A" w:rsidP="006E31A0">
      <w:pPr>
        <w:spacing w:after="0" w:line="240" w:lineRule="auto"/>
        <w:rPr>
          <w:rFonts w:ascii="Arial" w:hAnsi="Arial" w:cs="Arial"/>
          <w:sz w:val="21"/>
          <w:szCs w:val="21"/>
          <w:lang w:eastAsia="sl-SI"/>
        </w:rPr>
      </w:pPr>
    </w:p>
    <w:p w14:paraId="2AECCA6A" w14:textId="77777777" w:rsidR="000D5F82" w:rsidRPr="003B59C3" w:rsidRDefault="00331582" w:rsidP="006E31A0">
      <w:pPr>
        <w:pStyle w:val="Heading1"/>
        <w:numPr>
          <w:ilvl w:val="0"/>
          <w:numId w:val="0"/>
        </w:numPr>
        <w:spacing w:before="0" w:after="0"/>
        <w:ind w:left="432" w:hanging="432"/>
        <w:mirrorIndents/>
        <w:jc w:val="center"/>
        <w:rPr>
          <w:rFonts w:ascii="Arial" w:hAnsi="Arial" w:cs="Arial"/>
          <w:noProof/>
          <w:sz w:val="21"/>
          <w:szCs w:val="21"/>
          <w:lang w:val="hr-HR"/>
        </w:rPr>
      </w:pPr>
      <w:r w:rsidRPr="003B59C3">
        <w:rPr>
          <w:rFonts w:ascii="Arial" w:hAnsi="Arial" w:cs="Arial"/>
          <w:noProof/>
          <w:sz w:val="21"/>
          <w:szCs w:val="21"/>
          <w:lang w:val="hr-HR"/>
        </w:rPr>
        <w:t xml:space="preserve">PRAVILA NAGRADNE IGRE </w:t>
      </w:r>
    </w:p>
    <w:p w14:paraId="4CD6318C" w14:textId="23D974E7" w:rsidR="0025753A" w:rsidRDefault="00B27971" w:rsidP="00B27971">
      <w:pPr>
        <w:jc w:val="center"/>
        <w:rPr>
          <w:rFonts w:ascii="Arial" w:eastAsia="Times New Roman" w:hAnsi="Arial" w:cs="Arial"/>
          <w:b/>
          <w:bCs/>
          <w:noProof/>
          <w:snapToGrid w:val="0"/>
          <w:kern w:val="28"/>
          <w:sz w:val="21"/>
          <w:szCs w:val="21"/>
          <w:lang w:val="hr-BA" w:eastAsia="sl-SI"/>
        </w:rPr>
      </w:pPr>
      <w:r w:rsidRPr="00B27971">
        <w:rPr>
          <w:rFonts w:ascii="Arial" w:eastAsia="Times New Roman" w:hAnsi="Arial" w:cs="Arial"/>
          <w:b/>
          <w:bCs/>
          <w:noProof/>
          <w:snapToGrid w:val="0"/>
          <w:kern w:val="28"/>
          <w:sz w:val="21"/>
          <w:szCs w:val="21"/>
          <w:lang w:val="sl-SI" w:eastAsia="sl-SI"/>
        </w:rPr>
        <w:t>„S Mercatorom i Hippom do vrijednih nagrada za naše najmlađe</w:t>
      </w:r>
      <w:r w:rsidRPr="00B27971">
        <w:rPr>
          <w:rFonts w:ascii="Arial" w:eastAsia="Times New Roman" w:hAnsi="Arial" w:cs="Arial"/>
          <w:b/>
          <w:bCs/>
          <w:noProof/>
          <w:snapToGrid w:val="0"/>
          <w:kern w:val="28"/>
          <w:sz w:val="21"/>
          <w:szCs w:val="21"/>
          <w:lang w:val="hr-BA" w:eastAsia="sl-SI"/>
        </w:rPr>
        <w:t>“</w:t>
      </w:r>
    </w:p>
    <w:p w14:paraId="68667EAF" w14:textId="16D88138" w:rsidR="003848D0" w:rsidRPr="0025753A" w:rsidRDefault="003848D0" w:rsidP="00B27971">
      <w:pPr>
        <w:jc w:val="center"/>
        <w:rPr>
          <w:lang w:val="bs-Latn-BA" w:eastAsia="sl-SI"/>
        </w:rPr>
      </w:pPr>
      <w:r>
        <w:rPr>
          <w:rFonts w:ascii="Arial" w:eastAsia="Times New Roman" w:hAnsi="Arial" w:cs="Arial"/>
          <w:b/>
          <w:bCs/>
          <w:noProof/>
          <w:snapToGrid w:val="0"/>
          <w:kern w:val="28"/>
          <w:sz w:val="21"/>
          <w:szCs w:val="21"/>
          <w:lang w:val="hr-BA" w:eastAsia="sl-SI"/>
        </w:rPr>
        <w:t>Br.rješenja UP-05-12-1-3742/21 od 11.11.2021.</w:t>
      </w:r>
    </w:p>
    <w:p w14:paraId="719943DB" w14:textId="77777777" w:rsidR="000D5F82" w:rsidRPr="003B59C3" w:rsidRDefault="000D5F82" w:rsidP="006E31A0">
      <w:pPr>
        <w:spacing w:after="0" w:line="240" w:lineRule="auto"/>
        <w:rPr>
          <w:rFonts w:ascii="Arial" w:hAnsi="Arial" w:cs="Arial"/>
          <w:sz w:val="21"/>
          <w:szCs w:val="21"/>
          <w:lang w:val="bs-Latn-BA" w:eastAsia="sl-SI"/>
        </w:rPr>
      </w:pPr>
    </w:p>
    <w:p w14:paraId="1FCD2E3C" w14:textId="77777777" w:rsidR="00331582" w:rsidRPr="00AE469C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  <w:r w:rsidRPr="003B59C3">
        <w:rPr>
          <w:rFonts w:ascii="Arial" w:hAnsi="Arial" w:cs="Arial"/>
          <w:noProof/>
          <w:sz w:val="21"/>
          <w:szCs w:val="21"/>
          <w:lang w:val="hr-HR"/>
        </w:rPr>
        <w:t>1.  PRIREĐIVAČ</w:t>
      </w:r>
    </w:p>
    <w:p w14:paraId="1D736913" w14:textId="77777777" w:rsidR="00331582" w:rsidRPr="00AE469C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eastAsia="Calibri" w:hAnsi="Arial" w:cs="Arial"/>
          <w:b w:val="0"/>
          <w:bCs/>
          <w:sz w:val="21"/>
          <w:szCs w:val="21"/>
        </w:rPr>
      </w:pPr>
      <w:r w:rsidRPr="00AE469C">
        <w:rPr>
          <w:rFonts w:ascii="Arial" w:hAnsi="Arial" w:cs="Arial"/>
          <w:b w:val="0"/>
          <w:noProof/>
          <w:sz w:val="21"/>
          <w:szCs w:val="21"/>
          <w:lang w:val="hr-HR"/>
        </w:rPr>
        <w:t>Priređivač nagradne igre je M</w:t>
      </w:r>
      <w:r w:rsidRPr="00AE469C">
        <w:rPr>
          <w:rFonts w:ascii="Arial" w:hAnsi="Arial" w:cs="Arial"/>
          <w:b w:val="0"/>
          <w:noProof/>
          <w:sz w:val="21"/>
          <w:szCs w:val="21"/>
        </w:rPr>
        <w:t>ercator BH d.o.o. Sarajevo, sa sjedištem u Blažuj bb,  71210 Ilidža</w:t>
      </w:r>
      <w:r w:rsidRPr="00AE469C">
        <w:rPr>
          <w:rFonts w:ascii="Arial" w:hAnsi="Arial" w:cs="Arial"/>
          <w:b w:val="0"/>
          <w:noProof/>
          <w:sz w:val="21"/>
          <w:szCs w:val="21"/>
          <w:lang w:val="hr-HR"/>
        </w:rPr>
        <w:t>, p</w:t>
      </w:r>
      <w:r w:rsidRPr="00AE469C">
        <w:rPr>
          <w:rFonts w:ascii="Arial" w:eastAsia="Calibri" w:hAnsi="Arial" w:cs="Arial"/>
          <w:b w:val="0"/>
          <w:bCs/>
          <w:sz w:val="21"/>
          <w:szCs w:val="21"/>
          <w:lang w:val="pl-PL"/>
        </w:rPr>
        <w:t>oreski</w:t>
      </w:r>
      <w:r w:rsidRPr="00AE469C">
        <w:rPr>
          <w:rFonts w:ascii="Arial" w:eastAsia="Calibri" w:hAnsi="Arial" w:cs="Arial"/>
          <w:b w:val="0"/>
          <w:bCs/>
          <w:sz w:val="21"/>
          <w:szCs w:val="21"/>
        </w:rPr>
        <w:t xml:space="preserve"> </w:t>
      </w:r>
      <w:r w:rsidRPr="00AE469C">
        <w:rPr>
          <w:rFonts w:ascii="Arial" w:eastAsia="Calibri" w:hAnsi="Arial" w:cs="Arial"/>
          <w:b w:val="0"/>
          <w:bCs/>
          <w:sz w:val="21"/>
          <w:szCs w:val="21"/>
          <w:lang w:val="pl-PL"/>
        </w:rPr>
        <w:t>broj</w:t>
      </w:r>
      <w:r w:rsidRPr="00AE469C">
        <w:rPr>
          <w:rFonts w:ascii="Arial" w:eastAsia="Calibri" w:hAnsi="Arial" w:cs="Arial"/>
          <w:b w:val="0"/>
          <w:bCs/>
          <w:sz w:val="21"/>
          <w:szCs w:val="21"/>
        </w:rPr>
        <w:t xml:space="preserve">: 200841110009, identifikacioni broj: 4200841110009, </w:t>
      </w:r>
      <w:r w:rsidRPr="00AE469C">
        <w:rPr>
          <w:rFonts w:ascii="Arial" w:eastAsia="Calibri" w:hAnsi="Arial" w:cs="Arial"/>
          <w:b w:val="0"/>
          <w:bCs/>
          <w:sz w:val="21"/>
          <w:szCs w:val="21"/>
          <w:lang w:val="it-IT"/>
        </w:rPr>
        <w:t>registarski</w:t>
      </w:r>
      <w:r w:rsidRPr="00AE469C">
        <w:rPr>
          <w:rFonts w:ascii="Arial" w:eastAsia="Calibri" w:hAnsi="Arial" w:cs="Arial"/>
          <w:b w:val="0"/>
          <w:bCs/>
          <w:sz w:val="21"/>
          <w:szCs w:val="21"/>
        </w:rPr>
        <w:t xml:space="preserve"> </w:t>
      </w:r>
      <w:r w:rsidRPr="00AE469C">
        <w:rPr>
          <w:rFonts w:ascii="Arial" w:eastAsia="Calibri" w:hAnsi="Arial" w:cs="Arial"/>
          <w:b w:val="0"/>
          <w:bCs/>
          <w:sz w:val="21"/>
          <w:szCs w:val="21"/>
          <w:lang w:val="it-IT"/>
        </w:rPr>
        <w:t>broj</w:t>
      </w:r>
      <w:r w:rsidRPr="00AE469C">
        <w:rPr>
          <w:rFonts w:ascii="Arial" w:eastAsia="Calibri" w:hAnsi="Arial" w:cs="Arial"/>
          <w:b w:val="0"/>
          <w:bCs/>
          <w:sz w:val="21"/>
          <w:szCs w:val="21"/>
        </w:rPr>
        <w:t>: 65-01-0542-10 (stari broj I-24260).</w:t>
      </w:r>
    </w:p>
    <w:p w14:paraId="6F92B6FF" w14:textId="77777777" w:rsidR="006E31A0" w:rsidRPr="00AE469C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</w:p>
    <w:p w14:paraId="6A833E35" w14:textId="77777777" w:rsidR="00331582" w:rsidRPr="006C74CA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  <w:r w:rsidRPr="00AE469C">
        <w:rPr>
          <w:rFonts w:ascii="Arial" w:hAnsi="Arial" w:cs="Arial"/>
          <w:noProof/>
          <w:sz w:val="21"/>
          <w:szCs w:val="21"/>
          <w:lang w:val="hr-HR"/>
        </w:rPr>
        <w:t xml:space="preserve">2. TRAJANJE I SVRHA </w:t>
      </w:r>
      <w:r w:rsidRPr="006C74CA">
        <w:rPr>
          <w:rFonts w:ascii="Arial" w:hAnsi="Arial" w:cs="Arial"/>
          <w:noProof/>
          <w:sz w:val="21"/>
          <w:szCs w:val="21"/>
          <w:lang w:val="hr-HR"/>
        </w:rPr>
        <w:t>PRIREĐIVANJA NAGRADNE IGRE</w:t>
      </w:r>
    </w:p>
    <w:p w14:paraId="47F674E9" w14:textId="74898E30" w:rsidR="00331582" w:rsidRPr="00C00830" w:rsidRDefault="00331582" w:rsidP="00CA3918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6C74CA">
        <w:rPr>
          <w:rFonts w:ascii="Arial" w:hAnsi="Arial" w:cs="Arial"/>
          <w:sz w:val="21"/>
          <w:szCs w:val="21"/>
          <w:lang w:eastAsia="sl-SI"/>
        </w:rPr>
        <w:t xml:space="preserve">Nagradna igra traje u periodu </w:t>
      </w:r>
      <w:r w:rsidR="00C00830" w:rsidRPr="006C74CA">
        <w:rPr>
          <w:rFonts w:ascii="Arial" w:hAnsi="Arial" w:cs="Arial"/>
          <w:b/>
          <w:sz w:val="20"/>
          <w:szCs w:val="20"/>
          <w:lang w:eastAsia="sl-SI"/>
        </w:rPr>
        <w:t>24.11.-24</w:t>
      </w:r>
      <w:r w:rsidR="00C536F8" w:rsidRPr="006C74CA">
        <w:rPr>
          <w:rFonts w:ascii="Arial" w:hAnsi="Arial" w:cs="Arial"/>
          <w:b/>
          <w:sz w:val="20"/>
          <w:szCs w:val="20"/>
          <w:lang w:eastAsia="sl-SI"/>
        </w:rPr>
        <w:t>.12.2021</w:t>
      </w:r>
      <w:r w:rsidR="00F45486" w:rsidRPr="006C74CA">
        <w:rPr>
          <w:rFonts w:ascii="Arial" w:hAnsi="Arial" w:cs="Arial"/>
          <w:sz w:val="21"/>
          <w:szCs w:val="21"/>
          <w:lang w:eastAsia="sl-SI"/>
        </w:rPr>
        <w:t>.</w:t>
      </w:r>
      <w:r w:rsidRPr="006C74CA">
        <w:rPr>
          <w:rFonts w:ascii="Arial" w:hAnsi="Arial" w:cs="Arial"/>
          <w:sz w:val="21"/>
          <w:szCs w:val="21"/>
          <w:lang w:eastAsia="sl-SI"/>
        </w:rPr>
        <w:t xml:space="preserve">, </w:t>
      </w:r>
      <w:r w:rsidR="005A6BC6" w:rsidRPr="006C74CA">
        <w:rPr>
          <w:rFonts w:ascii="Arial" w:hAnsi="Arial" w:cs="Arial"/>
          <w:sz w:val="21"/>
          <w:szCs w:val="21"/>
          <w:lang w:eastAsia="sl-SI"/>
        </w:rPr>
        <w:t>a</w:t>
      </w:r>
      <w:r w:rsidR="005A6BC6" w:rsidRPr="00C00830">
        <w:rPr>
          <w:rFonts w:ascii="Arial" w:hAnsi="Arial" w:cs="Arial"/>
          <w:sz w:val="21"/>
          <w:szCs w:val="21"/>
          <w:lang w:eastAsia="sl-SI"/>
        </w:rPr>
        <w:t xml:space="preserve"> priređuje se </w:t>
      </w:r>
      <w:r w:rsidR="00416D76" w:rsidRPr="00C00830">
        <w:rPr>
          <w:rFonts w:ascii="Arial" w:hAnsi="Arial" w:cs="Arial"/>
          <w:sz w:val="21"/>
          <w:szCs w:val="21"/>
          <w:lang w:eastAsia="sl-SI"/>
        </w:rPr>
        <w:t xml:space="preserve">u saradnji sa partnerima, </w:t>
      </w:r>
      <w:r w:rsidR="00CA3918" w:rsidRPr="00C00830">
        <w:rPr>
          <w:rFonts w:ascii="Arial" w:hAnsi="Arial" w:cs="Arial"/>
          <w:sz w:val="21"/>
          <w:szCs w:val="21"/>
          <w:lang w:eastAsia="sl-SI"/>
        </w:rPr>
        <w:t>u svrhu nagrađivanja kupaca za lojalnost i promociju artikala iz prodajnog asortimana HIPP kašica i sokova.</w:t>
      </w:r>
      <w:r w:rsidR="00416D76" w:rsidRPr="00C00830">
        <w:rPr>
          <w:rFonts w:ascii="Arial" w:hAnsi="Arial" w:cs="Arial"/>
          <w:sz w:val="21"/>
          <w:szCs w:val="21"/>
          <w:lang w:eastAsia="sl-SI"/>
        </w:rPr>
        <w:t xml:space="preserve"> </w:t>
      </w:r>
    </w:p>
    <w:p w14:paraId="54EFD992" w14:textId="77777777" w:rsidR="00D4362F" w:rsidRPr="00C00830" w:rsidRDefault="00D4362F" w:rsidP="006E31A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C00830">
        <w:rPr>
          <w:rFonts w:ascii="Arial" w:hAnsi="Arial" w:cs="Arial"/>
          <w:sz w:val="21"/>
          <w:szCs w:val="21"/>
          <w:lang w:eastAsia="sl-SI"/>
        </w:rPr>
        <w:t>Priređivač će nakon odobrenja</w:t>
      </w:r>
      <w:r w:rsidR="00464D3A" w:rsidRPr="00C00830">
        <w:rPr>
          <w:rFonts w:ascii="Arial" w:hAnsi="Arial" w:cs="Arial"/>
          <w:sz w:val="21"/>
          <w:szCs w:val="21"/>
        </w:rPr>
        <w:t xml:space="preserve"> </w:t>
      </w:r>
      <w:r w:rsidR="00464D3A" w:rsidRPr="00C00830">
        <w:rPr>
          <w:rFonts w:ascii="Arial" w:hAnsi="Arial" w:cs="Arial"/>
          <w:sz w:val="21"/>
          <w:szCs w:val="21"/>
          <w:lang w:eastAsia="sl-SI"/>
        </w:rPr>
        <w:t>Federalnog ministarstvo finansija</w:t>
      </w:r>
      <w:r w:rsidRPr="00C00830">
        <w:rPr>
          <w:rFonts w:ascii="Arial" w:hAnsi="Arial" w:cs="Arial"/>
          <w:sz w:val="21"/>
          <w:szCs w:val="21"/>
          <w:lang w:eastAsia="sl-SI"/>
        </w:rPr>
        <w:t>, a prije</w:t>
      </w:r>
      <w:r w:rsidR="00996B8B" w:rsidRPr="00C00830">
        <w:rPr>
          <w:rFonts w:ascii="Arial" w:hAnsi="Arial" w:cs="Arial"/>
          <w:sz w:val="21"/>
          <w:szCs w:val="21"/>
          <w:lang w:eastAsia="sl-SI"/>
        </w:rPr>
        <w:t xml:space="preserve"> </w:t>
      </w:r>
      <w:r w:rsidRPr="00C00830">
        <w:rPr>
          <w:rFonts w:ascii="Arial" w:hAnsi="Arial" w:cs="Arial"/>
          <w:sz w:val="21"/>
          <w:szCs w:val="21"/>
          <w:lang w:eastAsia="sl-SI"/>
        </w:rPr>
        <w:t>početka nagradne igre, objaviti pravila nagradne igre najmanje u jednim dnevnim novinama dostupnim na teritoriji Federacije</w:t>
      </w:r>
      <w:r w:rsidR="005A6BC6" w:rsidRPr="00C00830">
        <w:rPr>
          <w:rFonts w:ascii="Arial" w:hAnsi="Arial" w:cs="Arial"/>
          <w:sz w:val="21"/>
          <w:szCs w:val="21"/>
          <w:lang w:eastAsia="sl-SI"/>
        </w:rPr>
        <w:t xml:space="preserve"> Bosne i Hercegovine</w:t>
      </w:r>
      <w:r w:rsidRPr="00C00830">
        <w:rPr>
          <w:rFonts w:ascii="Arial" w:hAnsi="Arial" w:cs="Arial"/>
          <w:sz w:val="21"/>
          <w:szCs w:val="21"/>
          <w:lang w:eastAsia="sl-SI"/>
        </w:rPr>
        <w:t>, uz obavezno navođenje broja i datuma odobrenja.</w:t>
      </w:r>
    </w:p>
    <w:p w14:paraId="107AA875" w14:textId="77777777" w:rsidR="0031542E" w:rsidRPr="00C00830" w:rsidRDefault="00DD2B0B" w:rsidP="00416D7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C00830">
        <w:rPr>
          <w:rFonts w:ascii="Arial" w:hAnsi="Arial" w:cs="Arial"/>
          <w:sz w:val="21"/>
          <w:szCs w:val="21"/>
          <w:lang w:eastAsia="sl-SI"/>
        </w:rPr>
        <w:t xml:space="preserve">Za vrijeme trajanja </w:t>
      </w:r>
      <w:r w:rsidR="00D4362F" w:rsidRPr="00C00830">
        <w:rPr>
          <w:rFonts w:ascii="Arial" w:hAnsi="Arial" w:cs="Arial"/>
          <w:sz w:val="21"/>
          <w:szCs w:val="21"/>
          <w:lang w:eastAsia="sl-SI"/>
        </w:rPr>
        <w:t>nagradne igre</w:t>
      </w:r>
      <w:r w:rsidRPr="00C00830">
        <w:rPr>
          <w:rFonts w:ascii="Arial" w:hAnsi="Arial" w:cs="Arial"/>
          <w:sz w:val="21"/>
          <w:szCs w:val="21"/>
          <w:lang w:eastAsia="sl-SI"/>
        </w:rPr>
        <w:t xml:space="preserve">, pravila su dostupna na </w:t>
      </w:r>
      <w:hyperlink r:id="rId8" w:history="1">
        <w:r w:rsidR="00D4362F" w:rsidRPr="00C00830">
          <w:rPr>
            <w:rFonts w:ascii="Arial" w:hAnsi="Arial" w:cs="Arial"/>
            <w:sz w:val="21"/>
            <w:szCs w:val="21"/>
            <w:lang w:eastAsia="sl-SI"/>
          </w:rPr>
          <w:t>www.mercator.ba</w:t>
        </w:r>
      </w:hyperlink>
      <w:r w:rsidRPr="00C00830">
        <w:rPr>
          <w:rFonts w:ascii="Arial" w:hAnsi="Arial" w:cs="Arial"/>
          <w:sz w:val="21"/>
          <w:szCs w:val="21"/>
          <w:lang w:eastAsia="sl-SI"/>
        </w:rPr>
        <w:t xml:space="preserve"> i u prodavnicama</w:t>
      </w:r>
      <w:r w:rsidR="00D4362F" w:rsidRPr="00C00830">
        <w:rPr>
          <w:rFonts w:ascii="Arial" w:hAnsi="Arial" w:cs="Arial"/>
          <w:sz w:val="21"/>
          <w:szCs w:val="21"/>
          <w:lang w:eastAsia="sl-SI"/>
        </w:rPr>
        <w:t xml:space="preserve"> Priređivača</w:t>
      </w:r>
      <w:r w:rsidRPr="00C00830">
        <w:rPr>
          <w:rFonts w:ascii="Arial" w:hAnsi="Arial" w:cs="Arial"/>
          <w:sz w:val="21"/>
          <w:szCs w:val="21"/>
          <w:lang w:eastAsia="sl-SI"/>
        </w:rPr>
        <w:t>, tokom radnog vremena, svakog radnog dana.</w:t>
      </w:r>
    </w:p>
    <w:p w14:paraId="4C9D51FE" w14:textId="77777777" w:rsidR="006E31A0" w:rsidRPr="00C00830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</w:p>
    <w:p w14:paraId="4A5F4DAC" w14:textId="77777777" w:rsidR="00331582" w:rsidRPr="00C00830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  <w:r w:rsidRPr="00C00830">
        <w:rPr>
          <w:rFonts w:ascii="Arial" w:hAnsi="Arial" w:cs="Arial"/>
          <w:noProof/>
          <w:sz w:val="21"/>
          <w:szCs w:val="21"/>
          <w:lang w:val="hr-HR"/>
        </w:rPr>
        <w:t>3. NAZIV NAGRADNE IGRE</w:t>
      </w:r>
    </w:p>
    <w:p w14:paraId="45339581" w14:textId="4939FEBC" w:rsidR="00F45486" w:rsidRPr="00C00830" w:rsidRDefault="00331582" w:rsidP="00F45486">
      <w:pPr>
        <w:jc w:val="both"/>
        <w:rPr>
          <w:rFonts w:ascii="Arial" w:hAnsi="Arial" w:cs="Arial"/>
          <w:b/>
          <w:bCs/>
          <w:sz w:val="21"/>
          <w:szCs w:val="21"/>
          <w:lang w:val="bs-Latn-BA"/>
        </w:rPr>
      </w:pPr>
      <w:r w:rsidRPr="00C00830">
        <w:rPr>
          <w:rFonts w:ascii="Arial" w:hAnsi="Arial" w:cs="Arial"/>
          <w:sz w:val="21"/>
          <w:szCs w:val="21"/>
          <w:lang w:eastAsia="sl-SI"/>
        </w:rPr>
        <w:t>Naziv nagradne igre je</w:t>
      </w:r>
      <w:r w:rsidR="000D5F82" w:rsidRPr="00C00830">
        <w:rPr>
          <w:rFonts w:ascii="Arial" w:hAnsi="Arial" w:cs="Arial"/>
          <w:sz w:val="21"/>
          <w:szCs w:val="21"/>
          <w:lang w:eastAsia="sl-SI"/>
        </w:rPr>
        <w:t xml:space="preserve"> </w:t>
      </w:r>
      <w:r w:rsidR="00953CD9" w:rsidRPr="00C00830">
        <w:rPr>
          <w:rFonts w:ascii="Arial" w:hAnsi="Arial" w:cs="Arial"/>
          <w:bCs/>
          <w:sz w:val="21"/>
          <w:szCs w:val="21"/>
        </w:rPr>
        <w:t>„S Mercatorom i Hippom do vrijednih nagrada za naše najmlađe“</w:t>
      </w:r>
      <w:r w:rsidR="00C64F62" w:rsidRPr="00C00830">
        <w:rPr>
          <w:rFonts w:ascii="Arial" w:hAnsi="Arial" w:cs="Arial"/>
          <w:bCs/>
          <w:sz w:val="21"/>
          <w:szCs w:val="21"/>
        </w:rPr>
        <w:t>.</w:t>
      </w:r>
    </w:p>
    <w:p w14:paraId="66FB3D6B" w14:textId="77777777" w:rsidR="00331582" w:rsidRPr="006C74CA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  <w:r w:rsidRPr="006C74CA">
        <w:rPr>
          <w:rFonts w:ascii="Arial" w:hAnsi="Arial" w:cs="Arial"/>
          <w:noProof/>
          <w:sz w:val="21"/>
          <w:szCs w:val="21"/>
          <w:lang w:val="hr-HR"/>
        </w:rPr>
        <w:t>4. NAČIN IZVLAČENJA DOBITNIKA NAGRADA</w:t>
      </w:r>
    </w:p>
    <w:p w14:paraId="36F68747" w14:textId="012EA740" w:rsidR="003B2D76" w:rsidRPr="00993B18" w:rsidRDefault="004165FB" w:rsidP="006C74CA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highlight w:val="yellow"/>
          <w:lang w:eastAsia="sl-SI"/>
        </w:rPr>
      </w:pPr>
      <w:r w:rsidRPr="00781E5A">
        <w:rPr>
          <w:rFonts w:ascii="Arial" w:hAnsi="Arial" w:cs="Arial"/>
          <w:sz w:val="21"/>
          <w:szCs w:val="21"/>
          <w:lang w:eastAsia="sl-SI"/>
        </w:rPr>
        <w:t xml:space="preserve">Izvlačenje dobitnika nagrada će se održati </w:t>
      </w:r>
      <w:r w:rsidR="00BF5032" w:rsidRPr="00781E5A">
        <w:rPr>
          <w:rFonts w:ascii="Arial" w:hAnsi="Arial" w:cs="Arial"/>
          <w:sz w:val="21"/>
          <w:szCs w:val="21"/>
          <w:lang w:eastAsia="sl-SI"/>
        </w:rPr>
        <w:t xml:space="preserve">dana </w:t>
      </w:r>
      <w:r w:rsidR="003B2D76" w:rsidRPr="00781E5A">
        <w:rPr>
          <w:rFonts w:ascii="Arial" w:hAnsi="Arial" w:cs="Arial"/>
          <w:sz w:val="21"/>
          <w:szCs w:val="21"/>
          <w:lang w:eastAsia="sl-SI"/>
        </w:rPr>
        <w:t>u tržnom centru Priređivača u ulici Ložionička br. 16.,</w:t>
      </w:r>
      <w:r w:rsidR="003B2D76" w:rsidRPr="00C00830">
        <w:rPr>
          <w:rFonts w:ascii="Arial" w:hAnsi="Arial" w:cs="Arial"/>
          <w:sz w:val="21"/>
          <w:szCs w:val="21"/>
          <w:lang w:eastAsia="sl-SI"/>
        </w:rPr>
        <w:t xml:space="preserve"> Sarajevo, </w:t>
      </w:r>
      <w:r w:rsidR="00953CD9" w:rsidRPr="00C00830">
        <w:rPr>
          <w:rFonts w:ascii="Arial" w:hAnsi="Arial" w:cs="Arial"/>
          <w:sz w:val="21"/>
          <w:szCs w:val="21"/>
          <w:lang w:eastAsia="sl-SI"/>
        </w:rPr>
        <w:t>28</w:t>
      </w:r>
      <w:r w:rsidR="0054663D" w:rsidRPr="00C00830">
        <w:rPr>
          <w:rFonts w:ascii="Arial" w:hAnsi="Arial" w:cs="Arial"/>
          <w:sz w:val="21"/>
          <w:szCs w:val="21"/>
          <w:lang w:eastAsia="sl-SI"/>
        </w:rPr>
        <w:t>.</w:t>
      </w:r>
      <w:r w:rsidR="00953CD9" w:rsidRPr="00C00830">
        <w:rPr>
          <w:rFonts w:ascii="Arial" w:hAnsi="Arial" w:cs="Arial"/>
          <w:sz w:val="21"/>
          <w:szCs w:val="21"/>
          <w:lang w:eastAsia="sl-SI"/>
        </w:rPr>
        <w:t>12</w:t>
      </w:r>
      <w:r w:rsidR="00BF5032" w:rsidRPr="00C00830">
        <w:rPr>
          <w:rFonts w:ascii="Arial" w:hAnsi="Arial" w:cs="Arial"/>
          <w:sz w:val="21"/>
          <w:szCs w:val="21"/>
          <w:lang w:eastAsia="sl-SI"/>
        </w:rPr>
        <w:t>.</w:t>
      </w:r>
      <w:r w:rsidR="00C64F62" w:rsidRPr="00C00830">
        <w:rPr>
          <w:rFonts w:ascii="Arial" w:hAnsi="Arial" w:cs="Arial"/>
          <w:sz w:val="21"/>
          <w:szCs w:val="21"/>
          <w:lang w:eastAsia="sl-SI"/>
        </w:rPr>
        <w:t>2021</w:t>
      </w:r>
      <w:r w:rsidR="00F45486" w:rsidRPr="00C00830">
        <w:rPr>
          <w:rFonts w:ascii="Arial" w:hAnsi="Arial" w:cs="Arial"/>
          <w:sz w:val="21"/>
          <w:szCs w:val="21"/>
          <w:lang w:eastAsia="sl-SI"/>
        </w:rPr>
        <w:t>.g.</w:t>
      </w:r>
      <w:r w:rsidR="003B2D76" w:rsidRPr="00C00830">
        <w:rPr>
          <w:rFonts w:ascii="Arial" w:hAnsi="Arial" w:cs="Arial"/>
          <w:sz w:val="21"/>
          <w:szCs w:val="21"/>
          <w:lang w:eastAsia="sl-SI"/>
        </w:rPr>
        <w:t xml:space="preserve"> u 12.00 sati</w:t>
      </w:r>
      <w:r w:rsidR="00BF5032" w:rsidRPr="00C00830">
        <w:rPr>
          <w:rFonts w:ascii="Arial" w:hAnsi="Arial" w:cs="Arial"/>
          <w:sz w:val="21"/>
          <w:szCs w:val="21"/>
          <w:lang w:eastAsia="sl-SI"/>
        </w:rPr>
        <w:t xml:space="preserve">, metodom slučajnog </w:t>
      </w:r>
      <w:r w:rsidR="004414D3" w:rsidRPr="00C00830">
        <w:rPr>
          <w:rFonts w:ascii="Arial" w:hAnsi="Arial" w:cs="Arial"/>
          <w:sz w:val="21"/>
          <w:szCs w:val="21"/>
          <w:lang w:eastAsia="sl-SI"/>
        </w:rPr>
        <w:t xml:space="preserve">odabira </w:t>
      </w:r>
      <w:r w:rsidR="005E1C7B" w:rsidRPr="00C00830">
        <w:rPr>
          <w:rFonts w:ascii="Arial" w:hAnsi="Arial" w:cs="Arial"/>
          <w:sz w:val="21"/>
          <w:szCs w:val="21"/>
          <w:lang w:eastAsia="sl-SI"/>
        </w:rPr>
        <w:t xml:space="preserve">certificiranim kompjuterskim softverom </w:t>
      </w:r>
      <w:r w:rsidR="002C7726" w:rsidRPr="00C00830">
        <w:rPr>
          <w:rFonts w:ascii="Arial" w:hAnsi="Arial" w:cs="Arial"/>
          <w:sz w:val="21"/>
          <w:szCs w:val="21"/>
          <w:lang w:eastAsia="sl-SI"/>
        </w:rPr>
        <w:t xml:space="preserve">broja </w:t>
      </w:r>
      <w:r w:rsidR="005E1C7B" w:rsidRPr="00C00830">
        <w:rPr>
          <w:rFonts w:ascii="Arial" w:hAnsi="Arial" w:cs="Arial"/>
          <w:sz w:val="21"/>
          <w:szCs w:val="21"/>
          <w:lang w:eastAsia="sl-SI"/>
        </w:rPr>
        <w:t xml:space="preserve">registrovane </w:t>
      </w:r>
      <w:r w:rsidR="002C7726" w:rsidRPr="00C00830">
        <w:rPr>
          <w:rFonts w:ascii="Arial" w:hAnsi="Arial" w:cs="Arial"/>
          <w:sz w:val="21"/>
          <w:szCs w:val="21"/>
          <w:lang w:eastAsia="sl-SI"/>
        </w:rPr>
        <w:t>Pika kartice</w:t>
      </w:r>
      <w:r w:rsidR="005E1C7B" w:rsidRPr="00C00830">
        <w:rPr>
          <w:rFonts w:ascii="Arial" w:hAnsi="Arial" w:cs="Arial"/>
          <w:sz w:val="21"/>
          <w:szCs w:val="21"/>
          <w:lang w:eastAsia="sl-SI"/>
        </w:rPr>
        <w:t xml:space="preserve"> koja ispunjava uslov učešća u nagradnoj igri (</w:t>
      </w:r>
      <w:r w:rsidR="00262FBD" w:rsidRPr="00C00830">
        <w:rPr>
          <w:rFonts w:ascii="Arial" w:hAnsi="Arial" w:cs="Arial"/>
          <w:sz w:val="21"/>
          <w:szCs w:val="21"/>
          <w:lang w:eastAsia="sl-SI"/>
        </w:rPr>
        <w:t>kupovina artikala iz prodajnog asortimana HIPP kašice i sokovi</w:t>
      </w:r>
      <w:r w:rsidR="006C74CA">
        <w:rPr>
          <w:rFonts w:ascii="Arial" w:hAnsi="Arial" w:cs="Arial"/>
          <w:sz w:val="21"/>
          <w:szCs w:val="21"/>
          <w:lang w:eastAsia="sl-SI"/>
        </w:rPr>
        <w:t xml:space="preserve"> </w:t>
      </w:r>
      <w:r w:rsidR="00C536F8" w:rsidRPr="006C74CA">
        <w:rPr>
          <w:rFonts w:ascii="Arial" w:hAnsi="Arial" w:cs="Arial"/>
          <w:sz w:val="21"/>
          <w:szCs w:val="21"/>
          <w:lang w:eastAsia="sl-SI"/>
        </w:rPr>
        <w:t>uz Pika karticu</w:t>
      </w:r>
      <w:r w:rsidR="006C74CA" w:rsidRPr="006C74CA">
        <w:rPr>
          <w:rFonts w:ascii="Arial" w:hAnsi="Arial" w:cs="Arial"/>
          <w:sz w:val="21"/>
          <w:szCs w:val="21"/>
          <w:lang w:eastAsia="sl-SI"/>
        </w:rPr>
        <w:t>)</w:t>
      </w:r>
      <w:r w:rsidRPr="006C74CA">
        <w:rPr>
          <w:rFonts w:ascii="Arial" w:hAnsi="Arial" w:cs="Arial"/>
          <w:sz w:val="21"/>
          <w:szCs w:val="21"/>
          <w:lang w:eastAsia="sl-SI"/>
        </w:rPr>
        <w:t>.</w:t>
      </w:r>
      <w:r w:rsidR="00011E40" w:rsidRPr="006C74CA">
        <w:rPr>
          <w:rFonts w:ascii="Arial" w:hAnsi="Arial" w:cs="Arial"/>
          <w:sz w:val="21"/>
          <w:szCs w:val="21"/>
          <w:lang w:eastAsia="sl-SI"/>
        </w:rPr>
        <w:t xml:space="preserve"> </w:t>
      </w:r>
    </w:p>
    <w:p w14:paraId="0AEDDE73" w14:textId="6397B9DF" w:rsidR="004D66DD" w:rsidRPr="004D66DD" w:rsidRDefault="004D66DD" w:rsidP="005005F1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4D66DD">
        <w:rPr>
          <w:rFonts w:ascii="Arial" w:hAnsi="Arial" w:cs="Arial"/>
          <w:sz w:val="21"/>
          <w:szCs w:val="21"/>
          <w:lang w:eastAsia="sl-SI"/>
        </w:rPr>
        <w:t xml:space="preserve">Za svaku nagradu izvlače se i po </w:t>
      </w:r>
      <w:r w:rsidR="001B39C1">
        <w:rPr>
          <w:rFonts w:ascii="Arial" w:hAnsi="Arial" w:cs="Arial"/>
          <w:sz w:val="21"/>
          <w:szCs w:val="21"/>
          <w:lang w:eastAsia="sl-SI"/>
        </w:rPr>
        <w:t>dva</w:t>
      </w:r>
      <w:r w:rsidRPr="004D66DD">
        <w:rPr>
          <w:rFonts w:ascii="Arial" w:hAnsi="Arial" w:cs="Arial"/>
          <w:sz w:val="21"/>
          <w:szCs w:val="21"/>
          <w:lang w:eastAsia="sl-SI"/>
        </w:rPr>
        <w:t xml:space="preserve"> zamjenska dobitnika</w:t>
      </w:r>
      <w:r>
        <w:rPr>
          <w:rFonts w:ascii="Arial" w:hAnsi="Arial" w:cs="Arial"/>
          <w:sz w:val="21"/>
          <w:szCs w:val="21"/>
          <w:lang w:eastAsia="sl-SI"/>
        </w:rPr>
        <w:t xml:space="preserve">, koji se po redu izvlačenja smatraju dobitnikom u slučaju </w:t>
      </w:r>
      <w:r w:rsidR="001B39C1">
        <w:rPr>
          <w:rFonts w:ascii="Arial" w:hAnsi="Arial" w:cs="Arial"/>
          <w:sz w:val="21"/>
          <w:szCs w:val="21"/>
          <w:lang w:eastAsia="sl-SI"/>
        </w:rPr>
        <w:t>da prvobitno izvučeni dobitnik ne ispunjava uslove za dodjelu nagrade</w:t>
      </w:r>
      <w:r w:rsidRPr="004D66DD">
        <w:rPr>
          <w:rFonts w:ascii="Arial" w:hAnsi="Arial" w:cs="Arial"/>
          <w:sz w:val="21"/>
          <w:szCs w:val="21"/>
          <w:lang w:eastAsia="sl-SI"/>
        </w:rPr>
        <w:t xml:space="preserve">. </w:t>
      </w:r>
    </w:p>
    <w:p w14:paraId="1B2D17E2" w14:textId="77777777" w:rsidR="00CB134E" w:rsidRPr="00826F94" w:rsidRDefault="00CB134E" w:rsidP="006E31A0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AE469C">
        <w:rPr>
          <w:rFonts w:ascii="Arial" w:hAnsi="Arial" w:cs="Arial"/>
          <w:sz w:val="21"/>
          <w:szCs w:val="21"/>
          <w:lang w:eastAsia="sl-SI"/>
        </w:rPr>
        <w:t xml:space="preserve">Nagradno izvlačenje će biti nadgledano od strane tročlane komisije, koja će o tome sačiniti odgovarajući </w:t>
      </w:r>
      <w:r w:rsidRPr="00826F94">
        <w:rPr>
          <w:rFonts w:ascii="Arial" w:hAnsi="Arial" w:cs="Arial"/>
          <w:sz w:val="21"/>
          <w:szCs w:val="21"/>
          <w:lang w:eastAsia="sl-SI"/>
        </w:rPr>
        <w:t xml:space="preserve">zapisnik. </w:t>
      </w:r>
    </w:p>
    <w:p w14:paraId="2FC4869E" w14:textId="77777777" w:rsidR="006E31A0" w:rsidRPr="00826F94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</w:p>
    <w:p w14:paraId="216D297A" w14:textId="77777777" w:rsidR="00331582" w:rsidRPr="00826F94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  <w:r w:rsidRPr="00826F94">
        <w:rPr>
          <w:rFonts w:ascii="Arial" w:hAnsi="Arial" w:cs="Arial"/>
          <w:noProof/>
          <w:sz w:val="21"/>
          <w:szCs w:val="21"/>
          <w:lang w:val="hr-HR"/>
        </w:rPr>
        <w:t>5. FOND NAGRADA</w:t>
      </w:r>
    </w:p>
    <w:p w14:paraId="1B82D2A5" w14:textId="1030889C" w:rsidR="008C4CF9" w:rsidRPr="00826F94" w:rsidRDefault="008C4CF9" w:rsidP="008C4CF9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sl-SI"/>
        </w:rPr>
      </w:pPr>
      <w:r w:rsidRPr="00826F94">
        <w:rPr>
          <w:rFonts w:ascii="Arial" w:hAnsi="Arial" w:cs="Arial"/>
          <w:sz w:val="21"/>
          <w:szCs w:val="21"/>
          <w:lang w:eastAsia="sl-SI"/>
        </w:rPr>
        <w:t>Nagradni fond sastoji se od 8 nagrada, čija ukupna vrijednost iznosi 1.420,22 KM sa uračunatim PDV-om.</w:t>
      </w:r>
    </w:p>
    <w:p w14:paraId="0660BDF6" w14:textId="77777777" w:rsidR="006E31A0" w:rsidRPr="00826F94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</w:p>
    <w:p w14:paraId="48643BA4" w14:textId="77777777" w:rsidR="00331582" w:rsidRPr="009F06BD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  <w:r w:rsidRPr="009F06BD">
        <w:rPr>
          <w:rFonts w:ascii="Arial" w:hAnsi="Arial" w:cs="Arial"/>
          <w:noProof/>
          <w:sz w:val="21"/>
          <w:szCs w:val="21"/>
          <w:lang w:val="hr-HR"/>
        </w:rPr>
        <w:t>6. POJEDINAČNA TRŽIŠNA VRIJEDNOST NAGRADA</w:t>
      </w:r>
    </w:p>
    <w:p w14:paraId="4850E209" w14:textId="77777777" w:rsidR="000E5FE5" w:rsidRPr="009F06BD" w:rsidRDefault="000E5FE5" w:rsidP="006E31A0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sl-SI"/>
        </w:rPr>
      </w:pPr>
      <w:r w:rsidRPr="009F06BD">
        <w:rPr>
          <w:rFonts w:ascii="Arial" w:hAnsi="Arial" w:cs="Arial"/>
          <w:sz w:val="21"/>
          <w:szCs w:val="21"/>
          <w:lang w:eastAsia="sl-SI"/>
        </w:rPr>
        <w:t xml:space="preserve">Pojedinačna tržišna vrijednost nagrada iznosi: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4033"/>
        <w:gridCol w:w="2174"/>
        <w:gridCol w:w="993"/>
        <w:gridCol w:w="1984"/>
      </w:tblGrid>
      <w:tr w:rsidR="000A356E" w:rsidRPr="0037354A" w14:paraId="63C6320B" w14:textId="77777777" w:rsidTr="006E31A0">
        <w:trPr>
          <w:jc w:val="center"/>
        </w:trPr>
        <w:tc>
          <w:tcPr>
            <w:tcW w:w="4700" w:type="dxa"/>
            <w:gridSpan w:val="2"/>
            <w:shd w:val="clear" w:color="auto" w:fill="auto"/>
            <w:noWrap/>
            <w:vAlign w:val="center"/>
            <w:hideMark/>
          </w:tcPr>
          <w:p w14:paraId="61FC5CD7" w14:textId="77777777" w:rsidR="000A356E" w:rsidRPr="0037354A" w:rsidRDefault="000A356E" w:rsidP="00C64F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b/>
                <w:color w:val="000000"/>
                <w:sz w:val="16"/>
                <w:szCs w:val="16"/>
              </w:rPr>
              <w:t>NAGRAD</w:t>
            </w:r>
            <w:r w:rsidR="00C64F62" w:rsidRPr="0037354A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14:paraId="2982A1B0" w14:textId="77777777" w:rsidR="000A356E" w:rsidRPr="0037354A" w:rsidRDefault="000A356E" w:rsidP="006E31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color w:val="000000"/>
                <w:sz w:val="16"/>
                <w:szCs w:val="16"/>
              </w:rPr>
              <w:t>Pojedina</w:t>
            </w:r>
            <w:r w:rsidRPr="0037354A">
              <w:rPr>
                <w:rFonts w:ascii="Arial" w:hAnsi="Arial" w:cs="Arial"/>
                <w:color w:val="000000"/>
                <w:sz w:val="16"/>
                <w:szCs w:val="16"/>
                <w:lang w:val="sr-Latn-BA"/>
              </w:rPr>
              <w:t>č</w:t>
            </w:r>
            <w:r w:rsidRPr="0037354A">
              <w:rPr>
                <w:rFonts w:ascii="Arial" w:hAnsi="Arial" w:cs="Arial"/>
                <w:color w:val="000000"/>
                <w:sz w:val="16"/>
                <w:szCs w:val="16"/>
              </w:rPr>
              <w:t>na vrijednost nagrade sa PDV (KM)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81A0E7" w14:textId="77777777" w:rsidR="000A356E" w:rsidRPr="0037354A" w:rsidRDefault="000A356E" w:rsidP="006E31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color w:val="000000"/>
                <w:sz w:val="16"/>
                <w:szCs w:val="16"/>
              </w:rPr>
              <w:t>Količina (kom)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0667BA" w14:textId="77777777" w:rsidR="000A356E" w:rsidRPr="0037354A" w:rsidRDefault="000A356E" w:rsidP="006E31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color w:val="000000"/>
                <w:sz w:val="16"/>
                <w:szCs w:val="16"/>
              </w:rPr>
              <w:t>UKUPNA VRIJEDNOST sa PDV (KM)</w:t>
            </w:r>
          </w:p>
        </w:tc>
      </w:tr>
      <w:tr w:rsidR="00953CD9" w:rsidRPr="0037354A" w14:paraId="4775C584" w14:textId="77777777" w:rsidTr="001F7FF9">
        <w:trPr>
          <w:jc w:val="center"/>
        </w:trPr>
        <w:tc>
          <w:tcPr>
            <w:tcW w:w="667" w:type="dxa"/>
            <w:shd w:val="clear" w:color="auto" w:fill="auto"/>
            <w:noWrap/>
            <w:vAlign w:val="center"/>
          </w:tcPr>
          <w:p w14:paraId="457ACA5B" w14:textId="77777777" w:rsidR="00953CD9" w:rsidRPr="0037354A" w:rsidRDefault="00953CD9" w:rsidP="00953C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shd w:val="clear" w:color="auto" w:fill="auto"/>
          </w:tcPr>
          <w:p w14:paraId="12B1D04A" w14:textId="2680D634" w:rsidR="00953CD9" w:rsidRPr="0037354A" w:rsidRDefault="00953CD9" w:rsidP="00953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sz w:val="16"/>
                <w:szCs w:val="16"/>
              </w:rPr>
              <w:t>KOLICA 2U1 CYBEX</w:t>
            </w:r>
          </w:p>
        </w:tc>
        <w:tc>
          <w:tcPr>
            <w:tcW w:w="2174" w:type="dxa"/>
            <w:shd w:val="clear" w:color="auto" w:fill="auto"/>
            <w:noWrap/>
          </w:tcPr>
          <w:p w14:paraId="4A906872" w14:textId="66CDAABF" w:rsidR="00953CD9" w:rsidRPr="0037354A" w:rsidRDefault="00953CD9" w:rsidP="00953CD9">
            <w:pPr>
              <w:pStyle w:val="ListParagraph"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sz w:val="16"/>
                <w:szCs w:val="16"/>
              </w:rPr>
              <w:t>271,25</w:t>
            </w:r>
          </w:p>
        </w:tc>
        <w:tc>
          <w:tcPr>
            <w:tcW w:w="993" w:type="dxa"/>
            <w:shd w:val="clear" w:color="auto" w:fill="auto"/>
            <w:noWrap/>
          </w:tcPr>
          <w:p w14:paraId="2103B4C8" w14:textId="1735FE28" w:rsidR="00953CD9" w:rsidRPr="0037354A" w:rsidRDefault="00953CD9" w:rsidP="00953CD9">
            <w:pPr>
              <w:pStyle w:val="ListParagraph"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</w:tcPr>
          <w:p w14:paraId="263B2E8E" w14:textId="4223EFB1" w:rsidR="00953CD9" w:rsidRPr="0037354A" w:rsidRDefault="00953CD9" w:rsidP="00953CD9">
            <w:pPr>
              <w:pStyle w:val="ListParagraph"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sz w:val="16"/>
                <w:szCs w:val="16"/>
              </w:rPr>
              <w:t>271,25</w:t>
            </w:r>
          </w:p>
        </w:tc>
      </w:tr>
      <w:tr w:rsidR="00953CD9" w:rsidRPr="0037354A" w14:paraId="6F1D5E66" w14:textId="77777777" w:rsidTr="001F7FF9">
        <w:trPr>
          <w:jc w:val="center"/>
        </w:trPr>
        <w:tc>
          <w:tcPr>
            <w:tcW w:w="667" w:type="dxa"/>
            <w:shd w:val="clear" w:color="auto" w:fill="auto"/>
            <w:noWrap/>
            <w:vAlign w:val="center"/>
          </w:tcPr>
          <w:p w14:paraId="72752AA6" w14:textId="77777777" w:rsidR="00953CD9" w:rsidRPr="0037354A" w:rsidRDefault="00953CD9" w:rsidP="00953C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shd w:val="clear" w:color="auto" w:fill="auto"/>
          </w:tcPr>
          <w:p w14:paraId="13F21399" w14:textId="37A64CED" w:rsidR="00953CD9" w:rsidRPr="0037354A" w:rsidRDefault="00953CD9" w:rsidP="00953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sz w:val="16"/>
                <w:szCs w:val="16"/>
              </w:rPr>
              <w:t>KOLICA 2U1 CYBEX</w:t>
            </w:r>
          </w:p>
        </w:tc>
        <w:tc>
          <w:tcPr>
            <w:tcW w:w="2174" w:type="dxa"/>
            <w:shd w:val="clear" w:color="auto" w:fill="auto"/>
            <w:noWrap/>
          </w:tcPr>
          <w:p w14:paraId="48E6A0A2" w14:textId="7B1C3FB8" w:rsidR="00953CD9" w:rsidRPr="0037354A" w:rsidRDefault="00953CD9" w:rsidP="00953CD9">
            <w:pPr>
              <w:pStyle w:val="ListParagraph"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sz w:val="16"/>
                <w:szCs w:val="16"/>
              </w:rPr>
              <w:t>271,25</w:t>
            </w:r>
          </w:p>
        </w:tc>
        <w:tc>
          <w:tcPr>
            <w:tcW w:w="993" w:type="dxa"/>
            <w:shd w:val="clear" w:color="auto" w:fill="auto"/>
            <w:noWrap/>
          </w:tcPr>
          <w:p w14:paraId="52AD4EB4" w14:textId="0D641562" w:rsidR="00953CD9" w:rsidRPr="0037354A" w:rsidRDefault="00953CD9" w:rsidP="00953CD9">
            <w:pPr>
              <w:pStyle w:val="ListParagraph"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</w:tcPr>
          <w:p w14:paraId="5DB11FCA" w14:textId="77AF2473" w:rsidR="00953CD9" w:rsidRPr="0037354A" w:rsidRDefault="00953CD9" w:rsidP="00953CD9">
            <w:pPr>
              <w:pStyle w:val="ListParagraph"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sz w:val="16"/>
                <w:szCs w:val="16"/>
              </w:rPr>
              <w:t>271,25</w:t>
            </w:r>
          </w:p>
        </w:tc>
      </w:tr>
      <w:tr w:rsidR="00953CD9" w:rsidRPr="0037354A" w14:paraId="25FAC184" w14:textId="77777777" w:rsidTr="001F7FF9">
        <w:trPr>
          <w:jc w:val="center"/>
        </w:trPr>
        <w:tc>
          <w:tcPr>
            <w:tcW w:w="667" w:type="dxa"/>
            <w:shd w:val="clear" w:color="auto" w:fill="auto"/>
            <w:noWrap/>
            <w:vAlign w:val="center"/>
          </w:tcPr>
          <w:p w14:paraId="4E88633C" w14:textId="77777777" w:rsidR="00953CD9" w:rsidRPr="0037354A" w:rsidRDefault="00953CD9" w:rsidP="00953C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shd w:val="clear" w:color="auto" w:fill="auto"/>
          </w:tcPr>
          <w:p w14:paraId="6153E6FC" w14:textId="01E1F73E" w:rsidR="00953CD9" w:rsidRPr="0037354A" w:rsidRDefault="00953CD9" w:rsidP="00953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sz w:val="16"/>
                <w:szCs w:val="16"/>
              </w:rPr>
              <w:t>CYBEX SOLUTION B FIX VOLCANO BLACK CRNO</w:t>
            </w:r>
          </w:p>
        </w:tc>
        <w:tc>
          <w:tcPr>
            <w:tcW w:w="2174" w:type="dxa"/>
            <w:shd w:val="clear" w:color="auto" w:fill="auto"/>
            <w:noWrap/>
          </w:tcPr>
          <w:p w14:paraId="6AD14ADA" w14:textId="05C569FD" w:rsidR="00953CD9" w:rsidRPr="0037354A" w:rsidRDefault="00953CD9" w:rsidP="00953CD9">
            <w:pPr>
              <w:pStyle w:val="ListParagraph"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sz w:val="16"/>
                <w:szCs w:val="16"/>
              </w:rPr>
              <w:t>146,29</w:t>
            </w:r>
          </w:p>
        </w:tc>
        <w:tc>
          <w:tcPr>
            <w:tcW w:w="993" w:type="dxa"/>
            <w:shd w:val="clear" w:color="auto" w:fill="auto"/>
            <w:noWrap/>
          </w:tcPr>
          <w:p w14:paraId="7A319051" w14:textId="53951AB4" w:rsidR="00953CD9" w:rsidRPr="0037354A" w:rsidRDefault="00953CD9" w:rsidP="00953CD9">
            <w:pPr>
              <w:pStyle w:val="ListParagraph"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14:paraId="5A7A6ED5" w14:textId="1516571A" w:rsidR="00953CD9" w:rsidRPr="0037354A" w:rsidRDefault="00953CD9" w:rsidP="00953CD9">
            <w:pPr>
              <w:pStyle w:val="ListParagraph"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sz w:val="16"/>
                <w:szCs w:val="16"/>
              </w:rPr>
              <w:t>877,71</w:t>
            </w:r>
          </w:p>
        </w:tc>
      </w:tr>
      <w:tr w:rsidR="00953CD9" w:rsidRPr="0037354A" w14:paraId="77D7C004" w14:textId="77777777" w:rsidTr="001F7FF9">
        <w:trPr>
          <w:jc w:val="center"/>
        </w:trPr>
        <w:tc>
          <w:tcPr>
            <w:tcW w:w="667" w:type="dxa"/>
            <w:shd w:val="clear" w:color="auto" w:fill="auto"/>
            <w:noWrap/>
            <w:vAlign w:val="center"/>
          </w:tcPr>
          <w:p w14:paraId="2D37E3C1" w14:textId="77777777" w:rsidR="00953CD9" w:rsidRPr="0037354A" w:rsidRDefault="00953CD9" w:rsidP="0037354A">
            <w:pPr>
              <w:pStyle w:val="ListParagraph"/>
              <w:spacing w:after="0" w:line="240" w:lineRule="auto"/>
              <w:ind w:left="502"/>
              <w:contextualSpacing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shd w:val="clear" w:color="auto" w:fill="auto"/>
          </w:tcPr>
          <w:p w14:paraId="54293E9A" w14:textId="54D6C284" w:rsidR="00953CD9" w:rsidRPr="0037354A" w:rsidRDefault="00953CD9" w:rsidP="00953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14:paraId="4D536B78" w14:textId="77777777" w:rsidR="00953CD9" w:rsidRPr="0037354A" w:rsidRDefault="00953CD9" w:rsidP="00953CD9">
            <w:pPr>
              <w:pStyle w:val="ListParagraph"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44EA60D" w14:textId="4285A24E" w:rsidR="00953CD9" w:rsidRPr="0037354A" w:rsidRDefault="008C4CF9" w:rsidP="00953CD9">
            <w:pPr>
              <w:pStyle w:val="ListParagraph"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</w:tcPr>
          <w:p w14:paraId="2844F0D4" w14:textId="151835B9" w:rsidR="00953CD9" w:rsidRPr="0037354A" w:rsidRDefault="00953CD9" w:rsidP="00953CD9">
            <w:pPr>
              <w:pStyle w:val="ListParagraph"/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354A">
              <w:rPr>
                <w:rFonts w:ascii="Arial" w:hAnsi="Arial" w:cs="Arial"/>
                <w:sz w:val="16"/>
                <w:szCs w:val="16"/>
              </w:rPr>
              <w:t>1.420,22</w:t>
            </w:r>
          </w:p>
        </w:tc>
      </w:tr>
    </w:tbl>
    <w:p w14:paraId="2684ED60" w14:textId="77777777" w:rsidR="006C74CA" w:rsidRDefault="006C74CA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</w:p>
    <w:p w14:paraId="58FC4E96" w14:textId="398E6351" w:rsidR="00331582" w:rsidRPr="00AE469C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  <w:r w:rsidRPr="00AE469C">
        <w:rPr>
          <w:rFonts w:ascii="Arial" w:hAnsi="Arial" w:cs="Arial"/>
          <w:noProof/>
          <w:sz w:val="21"/>
          <w:szCs w:val="21"/>
          <w:lang w:val="hr-HR"/>
        </w:rPr>
        <w:t>7. USLOVI UČESTVOVANJA U NAGRADNOJ IGRI</w:t>
      </w:r>
    </w:p>
    <w:p w14:paraId="449F3CFA" w14:textId="2A9BE915" w:rsidR="00F014F9" w:rsidRPr="00C00830" w:rsidRDefault="00C241B9" w:rsidP="00262FBD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6C74CA">
        <w:rPr>
          <w:rFonts w:ascii="Arial" w:hAnsi="Arial" w:cs="Arial"/>
          <w:sz w:val="21"/>
          <w:szCs w:val="21"/>
          <w:lang w:eastAsia="sl-SI"/>
        </w:rPr>
        <w:lastRenderedPageBreak/>
        <w:t>Direktno u</w:t>
      </w:r>
      <w:r w:rsidR="00486E3A" w:rsidRPr="006C74CA">
        <w:rPr>
          <w:rFonts w:ascii="Arial" w:hAnsi="Arial" w:cs="Arial"/>
          <w:sz w:val="21"/>
          <w:szCs w:val="21"/>
          <w:lang w:eastAsia="sl-SI"/>
        </w:rPr>
        <w:t>češće</w:t>
      </w:r>
      <w:r w:rsidR="00E90A56" w:rsidRPr="006C74CA">
        <w:rPr>
          <w:rFonts w:ascii="Arial" w:hAnsi="Arial" w:cs="Arial"/>
          <w:sz w:val="21"/>
          <w:szCs w:val="21"/>
          <w:lang w:eastAsia="sl-SI"/>
        </w:rPr>
        <w:t xml:space="preserve"> u nagradnoj igri </w:t>
      </w:r>
      <w:r w:rsidR="009F06BD" w:rsidRPr="006C74CA">
        <w:rPr>
          <w:rFonts w:ascii="Arial" w:hAnsi="Arial" w:cs="Arial"/>
          <w:sz w:val="21"/>
          <w:szCs w:val="21"/>
          <w:lang w:eastAsia="sl-SI"/>
        </w:rPr>
        <w:t>ostvaruju</w:t>
      </w:r>
      <w:r w:rsidR="00F014F9" w:rsidRPr="006C74CA">
        <w:rPr>
          <w:rFonts w:ascii="Arial" w:hAnsi="Arial" w:cs="Arial"/>
          <w:sz w:val="21"/>
          <w:szCs w:val="21"/>
          <w:lang w:eastAsia="sl-SI"/>
        </w:rPr>
        <w:t xml:space="preserve"> sva fizi</w:t>
      </w:r>
      <w:r w:rsidR="00F014F9" w:rsidRPr="006C74CA">
        <w:rPr>
          <w:rFonts w:ascii="Arial" w:hAnsi="Arial" w:cs="Arial"/>
          <w:sz w:val="21"/>
          <w:szCs w:val="21"/>
          <w:lang w:val="bs-Latn-BA" w:eastAsia="sl-SI"/>
        </w:rPr>
        <w:t>čka lica</w:t>
      </w:r>
      <w:r w:rsidR="00104AE5" w:rsidRPr="006C74CA">
        <w:rPr>
          <w:rFonts w:ascii="Arial" w:hAnsi="Arial" w:cs="Arial"/>
          <w:sz w:val="21"/>
          <w:szCs w:val="21"/>
          <w:lang w:eastAsia="sl-SI"/>
        </w:rPr>
        <w:t xml:space="preserve"> sa prijavljenim prebivalištem u BiH, koj</w:t>
      </w:r>
      <w:r w:rsidR="009F06BD" w:rsidRPr="006C74CA">
        <w:rPr>
          <w:rFonts w:ascii="Arial" w:hAnsi="Arial" w:cs="Arial"/>
          <w:sz w:val="21"/>
          <w:szCs w:val="21"/>
          <w:lang w:eastAsia="sl-SI"/>
        </w:rPr>
        <w:t>a</w:t>
      </w:r>
      <w:r w:rsidR="00104AE5" w:rsidRPr="006C74CA">
        <w:rPr>
          <w:rFonts w:ascii="Arial" w:hAnsi="Arial" w:cs="Arial"/>
          <w:sz w:val="21"/>
          <w:szCs w:val="21"/>
          <w:lang w:eastAsia="sl-SI"/>
        </w:rPr>
        <w:t xml:space="preserve"> </w:t>
      </w:r>
      <w:r w:rsidR="008179D5" w:rsidRPr="006C74CA">
        <w:rPr>
          <w:rFonts w:ascii="Arial" w:hAnsi="Arial" w:cs="Arial"/>
          <w:sz w:val="21"/>
          <w:szCs w:val="21"/>
          <w:lang w:eastAsia="sl-SI"/>
        </w:rPr>
        <w:t xml:space="preserve">za vrijeme trajanja nagradne igre </w:t>
      </w:r>
      <w:r w:rsidR="00F014F9" w:rsidRPr="006C74CA">
        <w:rPr>
          <w:rFonts w:ascii="Arial" w:hAnsi="Arial" w:cs="Arial"/>
          <w:sz w:val="21"/>
          <w:szCs w:val="21"/>
          <w:lang w:eastAsia="sl-SI"/>
        </w:rPr>
        <w:t>u poslovnim jedinicama Priređivača na području</w:t>
      </w:r>
      <w:r w:rsidR="009F06BD" w:rsidRPr="006C74CA">
        <w:rPr>
          <w:rFonts w:ascii="Arial" w:hAnsi="Arial" w:cs="Arial"/>
          <w:sz w:val="21"/>
          <w:szCs w:val="21"/>
          <w:lang w:eastAsia="sl-SI"/>
        </w:rPr>
        <w:t xml:space="preserve"> Federacije Bosne i </w:t>
      </w:r>
      <w:r w:rsidR="00F522C3" w:rsidRPr="006C74CA">
        <w:rPr>
          <w:rFonts w:ascii="Arial" w:hAnsi="Arial" w:cs="Arial"/>
          <w:sz w:val="21"/>
          <w:szCs w:val="21"/>
          <w:lang w:eastAsia="sl-SI"/>
        </w:rPr>
        <w:t xml:space="preserve">Hercegovine izvrše </w:t>
      </w:r>
      <w:r w:rsidR="00262FBD" w:rsidRPr="006C74CA">
        <w:rPr>
          <w:rFonts w:ascii="Arial" w:hAnsi="Arial" w:cs="Arial"/>
          <w:sz w:val="21"/>
          <w:szCs w:val="21"/>
          <w:lang w:eastAsia="sl-SI"/>
        </w:rPr>
        <w:t>kupovinu proizvoda brenda HIPP (kašice i sokovi)  u iznosu od 25,00 KM i više</w:t>
      </w:r>
      <w:r w:rsidR="00F522C3" w:rsidRPr="006C74CA">
        <w:rPr>
          <w:rFonts w:ascii="Arial" w:hAnsi="Arial" w:cs="Arial"/>
          <w:sz w:val="21"/>
          <w:szCs w:val="21"/>
          <w:lang w:eastAsia="sl-SI"/>
        </w:rPr>
        <w:t>,</w:t>
      </w:r>
      <w:r w:rsidR="00C536F8" w:rsidRPr="006C74C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F522C3" w:rsidRPr="006C74CA">
        <w:rPr>
          <w:rFonts w:ascii="Arial" w:hAnsi="Arial" w:cs="Arial"/>
          <w:sz w:val="21"/>
          <w:szCs w:val="21"/>
          <w:lang w:eastAsia="sl-SI"/>
        </w:rPr>
        <w:t>uz</w:t>
      </w:r>
      <w:r w:rsidR="002E1BB0" w:rsidRPr="006C74CA">
        <w:rPr>
          <w:rFonts w:ascii="Arial" w:hAnsi="Arial" w:cs="Arial"/>
          <w:sz w:val="21"/>
          <w:szCs w:val="21"/>
          <w:lang w:eastAsia="sl-SI"/>
        </w:rPr>
        <w:t xml:space="preserve"> </w:t>
      </w:r>
      <w:r w:rsidR="0031542E" w:rsidRPr="006C74CA">
        <w:rPr>
          <w:rFonts w:ascii="Arial" w:hAnsi="Arial" w:cs="Arial"/>
          <w:sz w:val="21"/>
          <w:szCs w:val="21"/>
          <w:lang w:eastAsia="sl-SI"/>
        </w:rPr>
        <w:t xml:space="preserve">korištenje </w:t>
      </w:r>
      <w:r w:rsidR="002E1BB0" w:rsidRPr="006C74CA">
        <w:rPr>
          <w:rFonts w:ascii="Arial" w:hAnsi="Arial" w:cs="Arial"/>
          <w:sz w:val="21"/>
          <w:szCs w:val="21"/>
          <w:lang w:eastAsia="sl-SI"/>
        </w:rPr>
        <w:t>Pika</w:t>
      </w:r>
      <w:r w:rsidR="0031542E" w:rsidRPr="006C74CA">
        <w:rPr>
          <w:rFonts w:ascii="Arial" w:hAnsi="Arial" w:cs="Arial"/>
          <w:sz w:val="21"/>
          <w:szCs w:val="21"/>
          <w:lang w:eastAsia="sl-SI"/>
        </w:rPr>
        <w:t xml:space="preserve"> </w:t>
      </w:r>
      <w:r w:rsidR="002E1BB0" w:rsidRPr="006C74CA">
        <w:rPr>
          <w:rFonts w:ascii="Arial" w:hAnsi="Arial" w:cs="Arial"/>
          <w:sz w:val="21"/>
          <w:szCs w:val="21"/>
          <w:lang w:eastAsia="sl-SI"/>
        </w:rPr>
        <w:t>kartic</w:t>
      </w:r>
      <w:r w:rsidR="0031542E" w:rsidRPr="006C74CA">
        <w:rPr>
          <w:rFonts w:ascii="Arial" w:hAnsi="Arial" w:cs="Arial"/>
          <w:sz w:val="21"/>
          <w:szCs w:val="21"/>
          <w:lang w:eastAsia="sl-SI"/>
        </w:rPr>
        <w:t>e</w:t>
      </w:r>
      <w:r w:rsidR="002E1BB0" w:rsidRPr="006C74CA">
        <w:rPr>
          <w:rFonts w:ascii="Arial" w:hAnsi="Arial" w:cs="Arial"/>
          <w:sz w:val="21"/>
          <w:szCs w:val="21"/>
          <w:lang w:eastAsia="sl-SI"/>
        </w:rPr>
        <w:t xml:space="preserve"> </w:t>
      </w:r>
      <w:r w:rsidR="00F014F9" w:rsidRPr="006C74CA">
        <w:rPr>
          <w:rFonts w:ascii="Arial" w:hAnsi="Arial" w:cs="Arial"/>
          <w:sz w:val="21"/>
          <w:szCs w:val="21"/>
          <w:lang w:eastAsia="sl-SI"/>
        </w:rPr>
        <w:t>registrovan</w:t>
      </w:r>
      <w:r w:rsidR="0031542E" w:rsidRPr="006C74CA">
        <w:rPr>
          <w:rFonts w:ascii="Arial" w:hAnsi="Arial" w:cs="Arial"/>
          <w:sz w:val="21"/>
          <w:szCs w:val="21"/>
          <w:lang w:eastAsia="sl-SI"/>
        </w:rPr>
        <w:t>e</w:t>
      </w:r>
      <w:r w:rsidR="00F014F9" w:rsidRPr="006C74CA">
        <w:rPr>
          <w:rFonts w:ascii="Arial" w:hAnsi="Arial" w:cs="Arial"/>
          <w:sz w:val="21"/>
          <w:szCs w:val="21"/>
          <w:lang w:eastAsia="sl-SI"/>
        </w:rPr>
        <w:t xml:space="preserve"> u sistemu programa lojalnost</w:t>
      </w:r>
      <w:r w:rsidR="008179D5" w:rsidRPr="006C74CA">
        <w:rPr>
          <w:rFonts w:ascii="Arial" w:hAnsi="Arial" w:cs="Arial"/>
          <w:sz w:val="21"/>
          <w:szCs w:val="21"/>
          <w:lang w:eastAsia="sl-SI"/>
        </w:rPr>
        <w:t>i Super Kartic</w:t>
      </w:r>
      <w:r w:rsidR="00025487" w:rsidRPr="006C74CA">
        <w:rPr>
          <w:rFonts w:ascii="Arial" w:hAnsi="Arial" w:cs="Arial"/>
          <w:sz w:val="21"/>
          <w:szCs w:val="21"/>
          <w:lang w:eastAsia="sl-SI"/>
        </w:rPr>
        <w:t>e</w:t>
      </w:r>
      <w:r w:rsidR="008179D5" w:rsidRPr="006C74CA">
        <w:rPr>
          <w:rFonts w:ascii="Arial" w:hAnsi="Arial" w:cs="Arial"/>
          <w:sz w:val="21"/>
          <w:szCs w:val="21"/>
          <w:lang w:eastAsia="sl-SI"/>
        </w:rPr>
        <w:t xml:space="preserve"> d.o.o. Sarajevo;</w:t>
      </w:r>
      <w:r w:rsidR="00EE7B75" w:rsidRPr="00C00830">
        <w:rPr>
          <w:rFonts w:ascii="Arial" w:hAnsi="Arial" w:cs="Arial"/>
          <w:sz w:val="21"/>
          <w:szCs w:val="21"/>
          <w:lang w:eastAsia="sl-SI"/>
        </w:rPr>
        <w:t xml:space="preserve"> </w:t>
      </w:r>
      <w:r w:rsidR="00F014F9" w:rsidRPr="00C00830">
        <w:rPr>
          <w:rFonts w:ascii="Arial" w:hAnsi="Arial" w:cs="Arial"/>
          <w:sz w:val="21"/>
          <w:szCs w:val="21"/>
          <w:lang w:eastAsia="sl-SI"/>
        </w:rPr>
        <w:t>osim zaposlenika Priređivača i Super Kartice d.o.o. Sarajevo, odnosno članov</w:t>
      </w:r>
      <w:r w:rsidR="0048600D" w:rsidRPr="00C00830">
        <w:rPr>
          <w:rFonts w:ascii="Arial" w:hAnsi="Arial" w:cs="Arial"/>
          <w:sz w:val="21"/>
          <w:szCs w:val="21"/>
          <w:lang w:eastAsia="sl-SI"/>
        </w:rPr>
        <w:t>a</w:t>
      </w:r>
      <w:r w:rsidR="00F014F9" w:rsidRPr="00C00830">
        <w:rPr>
          <w:rFonts w:ascii="Arial" w:hAnsi="Arial" w:cs="Arial"/>
          <w:sz w:val="21"/>
          <w:szCs w:val="21"/>
          <w:lang w:eastAsia="sl-SI"/>
        </w:rPr>
        <w:t xml:space="preserve"> njihovih užih porodica koji sa njima žive u zajedničkom domaćinstvu.  </w:t>
      </w:r>
    </w:p>
    <w:p w14:paraId="2BF30BBA" w14:textId="7068CFA2" w:rsidR="005D26A5" w:rsidRPr="00C00830" w:rsidRDefault="005D26A5" w:rsidP="006E31A0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C00830">
        <w:rPr>
          <w:rFonts w:ascii="Arial" w:hAnsi="Arial" w:cs="Arial"/>
          <w:sz w:val="21"/>
          <w:szCs w:val="21"/>
          <w:lang w:eastAsia="sl-SI"/>
        </w:rPr>
        <w:t xml:space="preserve">Svaki </w:t>
      </w:r>
      <w:r w:rsidR="0031542E" w:rsidRPr="00C00830">
        <w:rPr>
          <w:rFonts w:ascii="Arial" w:hAnsi="Arial" w:cs="Arial"/>
          <w:sz w:val="21"/>
          <w:szCs w:val="21"/>
          <w:lang w:eastAsia="sl-SI"/>
        </w:rPr>
        <w:t>učesnik</w:t>
      </w:r>
      <w:r w:rsidRPr="00C00830">
        <w:rPr>
          <w:rFonts w:ascii="Arial" w:hAnsi="Arial" w:cs="Arial"/>
          <w:sz w:val="21"/>
          <w:szCs w:val="21"/>
          <w:lang w:eastAsia="sl-SI"/>
        </w:rPr>
        <w:t xml:space="preserve"> u nagradnoj igri može učestvovati s neograničenim brojem </w:t>
      </w:r>
      <w:r w:rsidR="00F014F9" w:rsidRPr="00C00830">
        <w:rPr>
          <w:rFonts w:ascii="Arial" w:hAnsi="Arial" w:cs="Arial"/>
          <w:sz w:val="21"/>
          <w:szCs w:val="21"/>
          <w:lang w:eastAsia="sl-SI"/>
        </w:rPr>
        <w:t>kupovina</w:t>
      </w:r>
      <w:r w:rsidR="00861FA9" w:rsidRPr="00C00830">
        <w:rPr>
          <w:rFonts w:ascii="Arial" w:hAnsi="Arial" w:cs="Arial"/>
          <w:sz w:val="21"/>
          <w:szCs w:val="21"/>
          <w:lang w:eastAsia="sl-SI"/>
        </w:rPr>
        <w:t xml:space="preserve"> navedenih</w:t>
      </w:r>
      <w:r w:rsidR="00F014F9" w:rsidRPr="00C00830">
        <w:rPr>
          <w:rFonts w:ascii="Arial" w:hAnsi="Arial" w:cs="Arial"/>
          <w:sz w:val="21"/>
          <w:szCs w:val="21"/>
          <w:lang w:eastAsia="sl-SI"/>
        </w:rPr>
        <w:t xml:space="preserve"> proizvoda</w:t>
      </w:r>
      <w:r w:rsidR="00667426" w:rsidRPr="00C00830">
        <w:rPr>
          <w:rFonts w:ascii="Arial" w:hAnsi="Arial" w:cs="Arial"/>
          <w:sz w:val="21"/>
          <w:szCs w:val="21"/>
          <w:lang w:eastAsia="sl-SI"/>
        </w:rPr>
        <w:t xml:space="preserve">, s tim da jedan učesnik može dobiti samo jednu nagradu u toku trajanja nagradne igre, bez obzira na broj realiziranih kupovina. </w:t>
      </w:r>
    </w:p>
    <w:p w14:paraId="2615AE4C" w14:textId="4D79910E" w:rsidR="00011E40" w:rsidRPr="00C00830" w:rsidRDefault="00011E40" w:rsidP="00011E40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C00830">
        <w:rPr>
          <w:rFonts w:ascii="Arial" w:hAnsi="Arial" w:cs="Arial"/>
          <w:sz w:val="21"/>
          <w:szCs w:val="21"/>
          <w:lang w:eastAsia="sl-SI"/>
        </w:rPr>
        <w:t xml:space="preserve">Učesnici </w:t>
      </w:r>
      <w:r w:rsidR="00CA7A3B" w:rsidRPr="00C00830">
        <w:rPr>
          <w:rFonts w:ascii="Arial" w:hAnsi="Arial" w:cs="Arial"/>
          <w:sz w:val="21"/>
          <w:szCs w:val="21"/>
          <w:lang w:eastAsia="sl-SI"/>
        </w:rPr>
        <w:t xml:space="preserve">nagradne igre su </w:t>
      </w:r>
      <w:r w:rsidR="007E2867" w:rsidRPr="00C00830">
        <w:rPr>
          <w:rFonts w:ascii="Arial" w:hAnsi="Arial" w:cs="Arial"/>
          <w:sz w:val="21"/>
          <w:szCs w:val="21"/>
          <w:lang w:eastAsia="sl-SI"/>
        </w:rPr>
        <w:t>pristupanjem</w:t>
      </w:r>
      <w:r w:rsidR="00CA7A3B" w:rsidRPr="00C00830">
        <w:rPr>
          <w:rFonts w:ascii="Arial" w:hAnsi="Arial" w:cs="Arial"/>
          <w:sz w:val="21"/>
          <w:szCs w:val="21"/>
          <w:lang w:eastAsia="sl-SI"/>
        </w:rPr>
        <w:t xml:space="preserve"> programu lojalnosti Super kartic</w:t>
      </w:r>
      <w:r w:rsidR="00025487" w:rsidRPr="00C00830">
        <w:rPr>
          <w:rFonts w:ascii="Arial" w:hAnsi="Arial" w:cs="Arial"/>
          <w:sz w:val="21"/>
          <w:szCs w:val="21"/>
          <w:lang w:eastAsia="sl-SI"/>
        </w:rPr>
        <w:t>e</w:t>
      </w:r>
      <w:r w:rsidR="00CA7A3B" w:rsidRPr="00C00830">
        <w:rPr>
          <w:rFonts w:ascii="Arial" w:hAnsi="Arial" w:cs="Arial"/>
          <w:sz w:val="21"/>
          <w:szCs w:val="21"/>
          <w:lang w:eastAsia="sl-SI"/>
        </w:rPr>
        <w:t xml:space="preserve"> d.o.o. omogućili</w:t>
      </w:r>
      <w:r w:rsidRPr="00C00830">
        <w:rPr>
          <w:rFonts w:ascii="Arial" w:hAnsi="Arial" w:cs="Arial"/>
          <w:sz w:val="21"/>
          <w:szCs w:val="21"/>
          <w:lang w:eastAsia="sl-SI"/>
        </w:rPr>
        <w:t xml:space="preserve"> prikupljanje, obradu i evidenciju ličnih podataka u skladu sa Zakonom o zaštiti ličnih podataka. </w:t>
      </w:r>
    </w:p>
    <w:p w14:paraId="423D0513" w14:textId="77777777" w:rsidR="006E31A0" w:rsidRPr="00C00830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</w:p>
    <w:p w14:paraId="39F89247" w14:textId="77777777" w:rsidR="00331582" w:rsidRPr="00C00830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  <w:r w:rsidRPr="00C00830">
        <w:rPr>
          <w:rFonts w:ascii="Arial" w:hAnsi="Arial" w:cs="Arial"/>
          <w:noProof/>
          <w:sz w:val="21"/>
          <w:szCs w:val="21"/>
          <w:lang w:val="hr-HR"/>
        </w:rPr>
        <w:t>8. NAČIN OBJAVLJIVANJA DOBITNIKA NAGRADA</w:t>
      </w:r>
    </w:p>
    <w:p w14:paraId="1010889C" w14:textId="24403528" w:rsidR="00E848F4" w:rsidRPr="00C00830" w:rsidRDefault="00E848F4" w:rsidP="00625B9C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C00830">
        <w:rPr>
          <w:rFonts w:ascii="Arial" w:hAnsi="Arial" w:cs="Arial"/>
          <w:sz w:val="21"/>
          <w:szCs w:val="21"/>
          <w:lang w:eastAsia="sl-SI"/>
        </w:rPr>
        <w:t>Rezultati nagradne igre i imena dobitnika nagrada biće objavljeni na web stranici www.mercator.ba</w:t>
      </w:r>
      <w:r w:rsidR="00625B9C" w:rsidRPr="00C00830">
        <w:rPr>
          <w:rFonts w:ascii="Arial" w:hAnsi="Arial" w:cs="Arial"/>
          <w:sz w:val="21"/>
          <w:szCs w:val="21"/>
          <w:lang w:eastAsia="sl-SI"/>
        </w:rPr>
        <w:t xml:space="preserve"> i www.pikakartica.ba</w:t>
      </w:r>
      <w:r w:rsidR="00854160" w:rsidRPr="00C00830">
        <w:rPr>
          <w:rFonts w:ascii="Arial" w:hAnsi="Arial" w:cs="Arial"/>
          <w:sz w:val="21"/>
          <w:szCs w:val="21"/>
          <w:lang w:eastAsia="sl-SI"/>
        </w:rPr>
        <w:t xml:space="preserve">, u roku od </w:t>
      </w:r>
      <w:r w:rsidR="00C66C8C" w:rsidRPr="00C00830">
        <w:rPr>
          <w:rFonts w:ascii="Arial" w:hAnsi="Arial" w:cs="Arial"/>
          <w:sz w:val="21"/>
          <w:szCs w:val="21"/>
          <w:lang w:eastAsia="sl-SI"/>
        </w:rPr>
        <w:t>7</w:t>
      </w:r>
      <w:r w:rsidR="00854160" w:rsidRPr="00C00830">
        <w:rPr>
          <w:rFonts w:ascii="Arial" w:hAnsi="Arial" w:cs="Arial"/>
          <w:sz w:val="21"/>
          <w:szCs w:val="21"/>
          <w:lang w:eastAsia="sl-SI"/>
        </w:rPr>
        <w:t xml:space="preserve"> dana od nagradnog izvlačenja</w:t>
      </w:r>
      <w:r w:rsidRPr="00C00830">
        <w:rPr>
          <w:rFonts w:ascii="Arial" w:hAnsi="Arial" w:cs="Arial"/>
          <w:sz w:val="21"/>
          <w:szCs w:val="21"/>
          <w:lang w:eastAsia="sl-SI"/>
        </w:rPr>
        <w:t>.</w:t>
      </w:r>
    </w:p>
    <w:p w14:paraId="3EDCDAB5" w14:textId="14A4D6F4" w:rsidR="00025487" w:rsidRPr="00C00830" w:rsidRDefault="00025487" w:rsidP="00025487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C00830">
        <w:rPr>
          <w:rFonts w:ascii="Arial" w:hAnsi="Arial" w:cs="Arial"/>
          <w:sz w:val="21"/>
          <w:szCs w:val="21"/>
          <w:lang w:eastAsia="sl-SI"/>
        </w:rPr>
        <w:t xml:space="preserve">Dobitnici će biti kontaktirani na broj telefona iz sistema podataka programa lojalnosti Super Kartica d.o.o. Sarajevo. </w:t>
      </w:r>
      <w:r w:rsidR="00594378" w:rsidRPr="00C00830">
        <w:rPr>
          <w:rFonts w:ascii="Arial" w:hAnsi="Arial" w:cs="Arial"/>
          <w:sz w:val="20"/>
          <w:szCs w:val="20"/>
          <w:lang w:eastAsia="sl-SI"/>
        </w:rPr>
        <w:t>Ukoliko broj telefona u bazi Super Kartice doo ne bude ispravan, organizator će nagradu uručiti zamjenskom dobitniku.</w:t>
      </w:r>
    </w:p>
    <w:p w14:paraId="655581D7" w14:textId="2CAACBD6" w:rsidR="00AA2E02" w:rsidRPr="00C00830" w:rsidRDefault="00025487" w:rsidP="006E31A0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C00830">
        <w:rPr>
          <w:rFonts w:ascii="Arial" w:hAnsi="Arial" w:cs="Arial"/>
          <w:sz w:val="21"/>
          <w:szCs w:val="21"/>
          <w:lang w:eastAsia="sl-SI"/>
        </w:rPr>
        <w:t>Dobitnici</w:t>
      </w:r>
      <w:r w:rsidR="00AA2E02" w:rsidRPr="00C00830">
        <w:rPr>
          <w:rFonts w:ascii="Arial" w:hAnsi="Arial" w:cs="Arial"/>
          <w:sz w:val="21"/>
          <w:szCs w:val="21"/>
          <w:lang w:eastAsia="sl-SI"/>
        </w:rPr>
        <w:t xml:space="preserve"> neke od nagrada</w:t>
      </w:r>
      <w:r w:rsidRPr="00C00830">
        <w:rPr>
          <w:rFonts w:ascii="Arial" w:hAnsi="Arial" w:cs="Arial"/>
          <w:sz w:val="21"/>
          <w:szCs w:val="21"/>
          <w:lang w:eastAsia="sl-SI"/>
        </w:rPr>
        <w:t xml:space="preserve"> prihvatanjem</w:t>
      </w:r>
      <w:r w:rsidR="00625B9C" w:rsidRPr="00C00830">
        <w:rPr>
          <w:rFonts w:ascii="Arial" w:hAnsi="Arial" w:cs="Arial"/>
          <w:sz w:val="21"/>
          <w:szCs w:val="21"/>
          <w:lang w:eastAsia="sl-SI"/>
        </w:rPr>
        <w:t xml:space="preserve"> preuzimanj</w:t>
      </w:r>
      <w:r w:rsidRPr="00C00830">
        <w:rPr>
          <w:rFonts w:ascii="Arial" w:hAnsi="Arial" w:cs="Arial"/>
          <w:sz w:val="21"/>
          <w:szCs w:val="21"/>
          <w:lang w:eastAsia="sl-SI"/>
        </w:rPr>
        <w:t>a</w:t>
      </w:r>
      <w:r w:rsidR="00625B9C" w:rsidRPr="00C00830">
        <w:rPr>
          <w:rFonts w:ascii="Arial" w:hAnsi="Arial" w:cs="Arial"/>
          <w:sz w:val="21"/>
          <w:szCs w:val="21"/>
          <w:lang w:eastAsia="sl-SI"/>
        </w:rPr>
        <w:t xml:space="preserve"> nagrade</w:t>
      </w:r>
      <w:r w:rsidRPr="00C00830">
        <w:rPr>
          <w:rFonts w:ascii="Arial" w:hAnsi="Arial" w:cs="Arial"/>
          <w:sz w:val="21"/>
          <w:szCs w:val="21"/>
          <w:lang w:eastAsia="sl-SI"/>
        </w:rPr>
        <w:t xml:space="preserve"> daju saglasnost da se</w:t>
      </w:r>
      <w:r w:rsidR="00AA2E02" w:rsidRPr="00C00830">
        <w:rPr>
          <w:rFonts w:ascii="Arial" w:hAnsi="Arial" w:cs="Arial"/>
          <w:sz w:val="21"/>
          <w:szCs w:val="21"/>
          <w:lang w:eastAsia="sl-SI"/>
        </w:rPr>
        <w:t xml:space="preserve"> njihovo ime, adresa i slika mogu od strane </w:t>
      </w:r>
      <w:r w:rsidR="00334934" w:rsidRPr="00C00830">
        <w:rPr>
          <w:rFonts w:ascii="Arial" w:hAnsi="Arial" w:cs="Arial"/>
          <w:sz w:val="21"/>
          <w:szCs w:val="21"/>
          <w:lang w:eastAsia="sl-SI"/>
        </w:rPr>
        <w:t>Priređivača</w:t>
      </w:r>
      <w:r w:rsidR="00AA2E02" w:rsidRPr="00C00830">
        <w:rPr>
          <w:rFonts w:ascii="Arial" w:hAnsi="Arial" w:cs="Arial"/>
          <w:sz w:val="21"/>
          <w:szCs w:val="21"/>
          <w:lang w:eastAsia="sl-SI"/>
        </w:rPr>
        <w:t xml:space="preserve"> objaviti i koristiti bez naknade u </w:t>
      </w:r>
      <w:r w:rsidR="00AA7302" w:rsidRPr="00C00830">
        <w:rPr>
          <w:rFonts w:ascii="Arial" w:hAnsi="Arial" w:cs="Arial"/>
          <w:sz w:val="21"/>
          <w:szCs w:val="21"/>
          <w:lang w:eastAsia="sl-SI"/>
        </w:rPr>
        <w:t>štampanom</w:t>
      </w:r>
      <w:r w:rsidR="00AA2E02" w:rsidRPr="00C00830">
        <w:rPr>
          <w:rFonts w:ascii="Arial" w:hAnsi="Arial" w:cs="Arial"/>
          <w:sz w:val="21"/>
          <w:szCs w:val="21"/>
          <w:lang w:eastAsia="sl-SI"/>
        </w:rPr>
        <w:t>, slikovnom, audio i video materijalu.</w:t>
      </w:r>
    </w:p>
    <w:p w14:paraId="1C6305A6" w14:textId="56470A35" w:rsidR="00DD2B0B" w:rsidRPr="00AE469C" w:rsidRDefault="00DD2B0B" w:rsidP="006E31A0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AE469C">
        <w:rPr>
          <w:rFonts w:ascii="Arial" w:hAnsi="Arial" w:cs="Arial"/>
          <w:sz w:val="21"/>
          <w:szCs w:val="21"/>
          <w:lang w:eastAsia="sl-SI"/>
        </w:rPr>
        <w:t xml:space="preserve">Sva dokumentacija koja se odnosi na organizaciju i </w:t>
      </w:r>
      <w:r w:rsidR="00AA7302" w:rsidRPr="00AE469C">
        <w:rPr>
          <w:rFonts w:ascii="Arial" w:hAnsi="Arial" w:cs="Arial"/>
          <w:sz w:val="21"/>
          <w:szCs w:val="21"/>
          <w:lang w:eastAsia="sl-SI"/>
        </w:rPr>
        <w:t>provođenje nagradne igre</w:t>
      </w:r>
      <w:r w:rsidRPr="00AE469C">
        <w:rPr>
          <w:rFonts w:ascii="Arial" w:hAnsi="Arial" w:cs="Arial"/>
          <w:sz w:val="21"/>
          <w:szCs w:val="21"/>
          <w:lang w:eastAsia="sl-SI"/>
        </w:rPr>
        <w:t xml:space="preserve">, kao i ova </w:t>
      </w:r>
      <w:r w:rsidR="00AA7302" w:rsidRPr="00AE469C">
        <w:rPr>
          <w:rFonts w:ascii="Arial" w:hAnsi="Arial" w:cs="Arial"/>
          <w:sz w:val="21"/>
          <w:szCs w:val="21"/>
          <w:lang w:eastAsia="sl-SI"/>
        </w:rPr>
        <w:t>P</w:t>
      </w:r>
      <w:r w:rsidRPr="00AE469C">
        <w:rPr>
          <w:rFonts w:ascii="Arial" w:hAnsi="Arial" w:cs="Arial"/>
          <w:sz w:val="21"/>
          <w:szCs w:val="21"/>
          <w:lang w:eastAsia="sl-SI"/>
        </w:rPr>
        <w:t>ravila, čuva</w:t>
      </w:r>
      <w:r w:rsidR="00F420E1">
        <w:rPr>
          <w:rFonts w:ascii="Arial" w:hAnsi="Arial" w:cs="Arial"/>
          <w:sz w:val="21"/>
          <w:szCs w:val="21"/>
          <w:lang w:eastAsia="sl-SI"/>
        </w:rPr>
        <w:t>ju</w:t>
      </w:r>
      <w:r w:rsidRPr="00AE469C">
        <w:rPr>
          <w:rFonts w:ascii="Arial" w:hAnsi="Arial" w:cs="Arial"/>
          <w:sz w:val="21"/>
          <w:szCs w:val="21"/>
          <w:lang w:eastAsia="sl-SI"/>
        </w:rPr>
        <w:t xml:space="preserve"> se </w:t>
      </w:r>
      <w:r w:rsidR="002867CA" w:rsidRPr="00AE469C">
        <w:rPr>
          <w:rFonts w:ascii="Arial" w:hAnsi="Arial" w:cs="Arial"/>
          <w:sz w:val="21"/>
          <w:szCs w:val="21"/>
          <w:lang w:eastAsia="sl-SI"/>
        </w:rPr>
        <w:t xml:space="preserve">dvije godine </w:t>
      </w:r>
      <w:r w:rsidRPr="00AE469C">
        <w:rPr>
          <w:rFonts w:ascii="Arial" w:hAnsi="Arial" w:cs="Arial"/>
          <w:sz w:val="21"/>
          <w:szCs w:val="21"/>
          <w:lang w:eastAsia="sl-SI"/>
        </w:rPr>
        <w:t>u prostorijama Priređivača.</w:t>
      </w:r>
    </w:p>
    <w:p w14:paraId="1DDC8467" w14:textId="77777777" w:rsidR="006E31A0" w:rsidRPr="00AE469C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</w:p>
    <w:p w14:paraId="2FD027C1" w14:textId="77777777" w:rsidR="00331582" w:rsidRPr="002867CA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  <w:r w:rsidRPr="002867CA">
        <w:rPr>
          <w:rFonts w:ascii="Arial" w:hAnsi="Arial" w:cs="Arial"/>
          <w:noProof/>
          <w:sz w:val="21"/>
          <w:szCs w:val="21"/>
          <w:lang w:val="hr-HR"/>
        </w:rPr>
        <w:t>9. MJESTO I ROK ZA PODIZANJE NAGRADA</w:t>
      </w:r>
    </w:p>
    <w:p w14:paraId="5F91E3C3" w14:textId="063F9BA4" w:rsidR="004C340E" w:rsidRPr="002867CA" w:rsidRDefault="00DD2B0B" w:rsidP="006E31A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2867CA">
        <w:rPr>
          <w:rFonts w:ascii="Arial" w:hAnsi="Arial" w:cs="Arial"/>
          <w:sz w:val="21"/>
          <w:szCs w:val="21"/>
          <w:lang w:eastAsia="sl-SI"/>
        </w:rPr>
        <w:t>Nagrade se</w:t>
      </w:r>
      <w:r w:rsidR="007043D7">
        <w:rPr>
          <w:rFonts w:ascii="Arial" w:hAnsi="Arial" w:cs="Arial"/>
          <w:sz w:val="21"/>
          <w:szCs w:val="21"/>
          <w:lang w:eastAsia="sl-SI"/>
        </w:rPr>
        <w:t xml:space="preserve"> preuzimaju uz predočenje lične karte</w:t>
      </w:r>
      <w:r w:rsidRPr="002867CA">
        <w:rPr>
          <w:rFonts w:ascii="Arial" w:hAnsi="Arial" w:cs="Arial"/>
          <w:sz w:val="21"/>
          <w:szCs w:val="21"/>
          <w:lang w:eastAsia="sl-SI"/>
        </w:rPr>
        <w:t xml:space="preserve">. </w:t>
      </w:r>
    </w:p>
    <w:p w14:paraId="7ADBA912" w14:textId="77777777" w:rsidR="00DD2B0B" w:rsidRPr="00AE469C" w:rsidRDefault="00DD2B0B" w:rsidP="006E31A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2867CA">
        <w:rPr>
          <w:rFonts w:ascii="Arial" w:hAnsi="Arial" w:cs="Arial"/>
          <w:sz w:val="21"/>
          <w:szCs w:val="21"/>
          <w:lang w:eastAsia="sl-SI"/>
        </w:rPr>
        <w:t xml:space="preserve">Dobitnici svoje nagrade </w:t>
      </w:r>
      <w:r w:rsidR="004C340E" w:rsidRPr="002867CA">
        <w:rPr>
          <w:rFonts w:ascii="Arial" w:hAnsi="Arial" w:cs="Arial"/>
          <w:sz w:val="21"/>
          <w:szCs w:val="21"/>
          <w:lang w:eastAsia="sl-SI"/>
        </w:rPr>
        <w:t xml:space="preserve">mogu </w:t>
      </w:r>
      <w:r w:rsidRPr="002867CA">
        <w:rPr>
          <w:rFonts w:ascii="Arial" w:hAnsi="Arial" w:cs="Arial"/>
          <w:sz w:val="21"/>
          <w:szCs w:val="21"/>
          <w:lang w:eastAsia="sl-SI"/>
        </w:rPr>
        <w:t>preuzeti od Priređivača</w:t>
      </w:r>
      <w:r w:rsidR="004C340E" w:rsidRPr="002867CA">
        <w:rPr>
          <w:rFonts w:ascii="Arial" w:hAnsi="Arial" w:cs="Arial"/>
          <w:sz w:val="21"/>
          <w:szCs w:val="21"/>
          <w:lang w:eastAsia="sl-SI"/>
        </w:rPr>
        <w:t xml:space="preserve"> u roku od </w:t>
      </w:r>
      <w:r w:rsidR="006845DF" w:rsidRPr="002867CA">
        <w:rPr>
          <w:rFonts w:ascii="Arial" w:hAnsi="Arial" w:cs="Arial"/>
          <w:sz w:val="21"/>
          <w:szCs w:val="21"/>
          <w:lang w:eastAsia="sl-SI"/>
        </w:rPr>
        <w:t>30</w:t>
      </w:r>
      <w:r w:rsidR="004C340E" w:rsidRPr="002867CA">
        <w:rPr>
          <w:rFonts w:ascii="Arial" w:hAnsi="Arial" w:cs="Arial"/>
          <w:sz w:val="21"/>
          <w:szCs w:val="21"/>
          <w:lang w:eastAsia="sl-SI"/>
        </w:rPr>
        <w:t xml:space="preserve"> dana od datuma </w:t>
      </w:r>
      <w:r w:rsidR="00C52F67" w:rsidRPr="002867CA">
        <w:rPr>
          <w:rFonts w:ascii="Arial" w:hAnsi="Arial" w:cs="Arial"/>
          <w:sz w:val="21"/>
          <w:szCs w:val="21"/>
          <w:lang w:eastAsia="sl-SI"/>
        </w:rPr>
        <w:t>obavještenja</w:t>
      </w:r>
      <w:r w:rsidRPr="002867CA">
        <w:rPr>
          <w:rFonts w:ascii="Arial" w:hAnsi="Arial" w:cs="Arial"/>
          <w:sz w:val="21"/>
          <w:szCs w:val="21"/>
          <w:lang w:eastAsia="sl-SI"/>
        </w:rPr>
        <w:t>.</w:t>
      </w:r>
      <w:r w:rsidR="00513C2B" w:rsidRPr="002867CA">
        <w:rPr>
          <w:rFonts w:ascii="Arial" w:hAnsi="Arial" w:cs="Arial"/>
          <w:sz w:val="21"/>
          <w:szCs w:val="21"/>
          <w:lang w:eastAsia="sl-SI"/>
        </w:rPr>
        <w:t xml:space="preserve"> Ukoliko</w:t>
      </w:r>
      <w:r w:rsidR="00513C2B" w:rsidRPr="00AE469C">
        <w:rPr>
          <w:rFonts w:ascii="Arial" w:hAnsi="Arial" w:cs="Arial"/>
          <w:sz w:val="21"/>
          <w:szCs w:val="21"/>
          <w:lang w:eastAsia="sl-SI"/>
        </w:rPr>
        <w:t xml:space="preserve"> dobitnik ne preuzme nagradu u navedenom roku, </w:t>
      </w:r>
      <w:r w:rsidR="006845DF" w:rsidRPr="00AE469C">
        <w:rPr>
          <w:rFonts w:ascii="Arial" w:hAnsi="Arial" w:cs="Arial"/>
          <w:sz w:val="21"/>
          <w:szCs w:val="21"/>
          <w:lang w:eastAsia="sl-SI"/>
        </w:rPr>
        <w:t>Priređivač će postupiti shodno odredbama Pravilnika</w:t>
      </w:r>
      <w:r w:rsidR="00D714F5" w:rsidRPr="00AE469C">
        <w:rPr>
          <w:rFonts w:ascii="Arial" w:hAnsi="Arial" w:cs="Arial"/>
          <w:sz w:val="21"/>
          <w:szCs w:val="21"/>
          <w:lang w:eastAsia="sl-SI"/>
        </w:rPr>
        <w:t xml:space="preserve"> </w:t>
      </w:r>
      <w:r w:rsidR="00D714F5" w:rsidRPr="00AE469C">
        <w:rPr>
          <w:rFonts w:ascii="Arial" w:hAnsi="Arial" w:cs="Arial"/>
          <w:sz w:val="21"/>
          <w:szCs w:val="21"/>
        </w:rPr>
        <w:t>o sadržaju pravila, uslovima i načinu priređivanja nagradnih igara</w:t>
      </w:r>
      <w:r w:rsidR="00513C2B" w:rsidRPr="00AE469C">
        <w:rPr>
          <w:rFonts w:ascii="Arial" w:hAnsi="Arial" w:cs="Arial"/>
          <w:sz w:val="21"/>
          <w:szCs w:val="21"/>
          <w:lang w:eastAsia="sl-SI"/>
        </w:rPr>
        <w:t>.</w:t>
      </w:r>
    </w:p>
    <w:p w14:paraId="57F213B2" w14:textId="77777777" w:rsidR="00513C2B" w:rsidRPr="00AE469C" w:rsidRDefault="00513C2B" w:rsidP="006E31A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AE469C">
        <w:rPr>
          <w:rFonts w:ascii="Arial" w:hAnsi="Arial" w:cs="Arial"/>
          <w:sz w:val="21"/>
          <w:szCs w:val="21"/>
          <w:lang w:eastAsia="sl-SI"/>
        </w:rPr>
        <w:t>Ukoliko je dobitnik maloljetnik, nagrada će biti uručena roditelju/staratelju s kojim maloljetnik živi, pri čemu je roditelj/staratelj dužan priložiti validnu dokumentaciju, odnosno dokument kojim dokazuje status roditelja/staratelja.</w:t>
      </w:r>
    </w:p>
    <w:p w14:paraId="7CEA6CC0" w14:textId="77777777" w:rsidR="00DD2B0B" w:rsidRPr="00AE469C" w:rsidRDefault="00DD2B0B" w:rsidP="006E31A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AE469C">
        <w:rPr>
          <w:rFonts w:ascii="Arial" w:hAnsi="Arial" w:cs="Arial"/>
          <w:sz w:val="21"/>
          <w:szCs w:val="21"/>
          <w:lang w:eastAsia="sl-SI"/>
        </w:rPr>
        <w:t>Prilikom preuzimanja nagrade dobitnik je obavezan potpisati izjavu o preuzimanju nagrade. Potpisivanjem izjave ili istekom roka za preuzimanje nagrade, prestaju sve obaveze i odgovornosti Priređivača prema dobitniku.</w:t>
      </w:r>
    </w:p>
    <w:p w14:paraId="485B00D4" w14:textId="77777777" w:rsidR="00DD2B0B" w:rsidRPr="00AE469C" w:rsidRDefault="00DD2B0B" w:rsidP="006E31A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AE469C">
        <w:rPr>
          <w:rFonts w:ascii="Arial" w:hAnsi="Arial" w:cs="Arial"/>
          <w:sz w:val="21"/>
          <w:szCs w:val="21"/>
          <w:lang w:eastAsia="sl-SI"/>
        </w:rPr>
        <w:t xml:space="preserve">Ukoliko bude dodatnih specifičih pojedinosti u vezi sa dodjelom nagrade, </w:t>
      </w:r>
      <w:r w:rsidR="00B07863" w:rsidRPr="00AE469C">
        <w:rPr>
          <w:rFonts w:ascii="Arial" w:hAnsi="Arial" w:cs="Arial"/>
          <w:sz w:val="21"/>
          <w:szCs w:val="21"/>
          <w:lang w:eastAsia="sl-SI"/>
        </w:rPr>
        <w:t>odnosno</w:t>
      </w:r>
      <w:r w:rsidR="00BC6707" w:rsidRPr="00AE469C">
        <w:rPr>
          <w:rFonts w:ascii="Arial" w:hAnsi="Arial" w:cs="Arial"/>
          <w:sz w:val="21"/>
          <w:szCs w:val="21"/>
          <w:lang w:eastAsia="sl-SI"/>
        </w:rPr>
        <w:t xml:space="preserve"> </w:t>
      </w:r>
      <w:r w:rsidR="00B07863" w:rsidRPr="00AE469C">
        <w:rPr>
          <w:rFonts w:ascii="Arial" w:hAnsi="Arial" w:cs="Arial"/>
          <w:sz w:val="21"/>
          <w:szCs w:val="21"/>
          <w:lang w:eastAsia="sl-SI"/>
        </w:rPr>
        <w:t xml:space="preserve">pitanje </w:t>
      </w:r>
      <w:r w:rsidR="00BC6707" w:rsidRPr="00AE469C">
        <w:rPr>
          <w:rFonts w:ascii="Arial" w:hAnsi="Arial" w:cs="Arial"/>
          <w:sz w:val="21"/>
          <w:szCs w:val="21"/>
          <w:lang w:eastAsia="sl-SI"/>
        </w:rPr>
        <w:t>može biti</w:t>
      </w:r>
      <w:r w:rsidRPr="00AE469C">
        <w:rPr>
          <w:rFonts w:ascii="Arial" w:hAnsi="Arial" w:cs="Arial"/>
          <w:sz w:val="21"/>
          <w:szCs w:val="21"/>
          <w:lang w:eastAsia="sl-SI"/>
        </w:rPr>
        <w:t xml:space="preserve"> naknadno dogovoreno između </w:t>
      </w:r>
      <w:r w:rsidR="00BC6707" w:rsidRPr="00AE469C">
        <w:rPr>
          <w:rFonts w:ascii="Arial" w:hAnsi="Arial" w:cs="Arial"/>
          <w:sz w:val="21"/>
          <w:szCs w:val="21"/>
          <w:lang w:eastAsia="sl-SI"/>
        </w:rPr>
        <w:t>dobitnika</w:t>
      </w:r>
      <w:r w:rsidRPr="00AE469C">
        <w:rPr>
          <w:rFonts w:ascii="Arial" w:hAnsi="Arial" w:cs="Arial"/>
          <w:sz w:val="21"/>
          <w:szCs w:val="21"/>
          <w:lang w:eastAsia="sl-SI"/>
        </w:rPr>
        <w:t xml:space="preserve">  i Priređivača.</w:t>
      </w:r>
    </w:p>
    <w:p w14:paraId="663BA140" w14:textId="77777777" w:rsidR="00DD2B0B" w:rsidRPr="00AE469C" w:rsidRDefault="00DD2B0B" w:rsidP="006E31A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AE469C">
        <w:rPr>
          <w:rFonts w:ascii="Arial" w:hAnsi="Arial" w:cs="Arial"/>
          <w:sz w:val="21"/>
          <w:szCs w:val="21"/>
          <w:lang w:eastAsia="sl-SI"/>
        </w:rPr>
        <w:t xml:space="preserve">Priređivač </w:t>
      </w:r>
      <w:r w:rsidR="00BC6707" w:rsidRPr="00AE469C">
        <w:rPr>
          <w:rFonts w:ascii="Arial" w:hAnsi="Arial" w:cs="Arial"/>
          <w:sz w:val="21"/>
          <w:szCs w:val="21"/>
          <w:lang w:eastAsia="sl-SI"/>
        </w:rPr>
        <w:t xml:space="preserve">ne </w:t>
      </w:r>
      <w:r w:rsidR="009647DE" w:rsidRPr="00AE469C">
        <w:rPr>
          <w:rFonts w:ascii="Arial" w:hAnsi="Arial" w:cs="Arial"/>
          <w:sz w:val="21"/>
          <w:szCs w:val="21"/>
          <w:lang w:eastAsia="sl-SI"/>
        </w:rPr>
        <w:t>preuzima</w:t>
      </w:r>
      <w:r w:rsidRPr="00AE469C">
        <w:rPr>
          <w:rFonts w:ascii="Arial" w:hAnsi="Arial" w:cs="Arial"/>
          <w:sz w:val="21"/>
          <w:szCs w:val="21"/>
          <w:lang w:eastAsia="sl-SI"/>
        </w:rPr>
        <w:t xml:space="preserve"> </w:t>
      </w:r>
      <w:r w:rsidR="00BC6707" w:rsidRPr="00AE469C">
        <w:rPr>
          <w:rFonts w:ascii="Arial" w:hAnsi="Arial" w:cs="Arial"/>
          <w:sz w:val="21"/>
          <w:szCs w:val="21"/>
          <w:lang w:eastAsia="sl-SI"/>
        </w:rPr>
        <w:t>odgovornost</w:t>
      </w:r>
      <w:r w:rsidRPr="00AE469C">
        <w:rPr>
          <w:rFonts w:ascii="Arial" w:hAnsi="Arial" w:cs="Arial"/>
          <w:sz w:val="21"/>
          <w:szCs w:val="21"/>
          <w:lang w:eastAsia="sl-SI"/>
        </w:rPr>
        <w:t xml:space="preserve"> za eventualnu štetu nastalu </w:t>
      </w:r>
      <w:r w:rsidR="004C4558" w:rsidRPr="00AE469C">
        <w:rPr>
          <w:rFonts w:ascii="Arial" w:hAnsi="Arial" w:cs="Arial"/>
          <w:sz w:val="21"/>
          <w:szCs w:val="21"/>
          <w:lang w:eastAsia="sl-SI"/>
        </w:rPr>
        <w:t>u vezi sa učešćem u nagradnoj igri odnosno preuzimanjem i korištenjem nagrada</w:t>
      </w:r>
      <w:r w:rsidRPr="00AE469C">
        <w:rPr>
          <w:rFonts w:ascii="Arial" w:hAnsi="Arial" w:cs="Arial"/>
          <w:sz w:val="21"/>
          <w:szCs w:val="21"/>
          <w:lang w:eastAsia="sl-SI"/>
        </w:rPr>
        <w:t>.</w:t>
      </w:r>
    </w:p>
    <w:p w14:paraId="18A60518" w14:textId="77777777" w:rsidR="00DD2B0B" w:rsidRPr="00AE469C" w:rsidRDefault="00DD2B0B" w:rsidP="006E31A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AE469C">
        <w:rPr>
          <w:rFonts w:ascii="Arial" w:hAnsi="Arial" w:cs="Arial"/>
          <w:sz w:val="21"/>
          <w:szCs w:val="21"/>
          <w:lang w:eastAsia="sl-SI"/>
        </w:rPr>
        <w:t xml:space="preserve">Nagrade se ne mogu zamijeniti ili isplatiti u gotovini. </w:t>
      </w:r>
      <w:r w:rsidR="009647DE" w:rsidRPr="00AE469C">
        <w:rPr>
          <w:rFonts w:ascii="Arial" w:hAnsi="Arial" w:cs="Arial"/>
          <w:sz w:val="21"/>
          <w:szCs w:val="21"/>
          <w:lang w:eastAsia="sl-SI"/>
        </w:rPr>
        <w:t>Dobitnik</w:t>
      </w:r>
      <w:r w:rsidRPr="00AE469C">
        <w:rPr>
          <w:rFonts w:ascii="Arial" w:hAnsi="Arial" w:cs="Arial"/>
          <w:sz w:val="21"/>
          <w:szCs w:val="21"/>
          <w:lang w:eastAsia="sl-SI"/>
        </w:rPr>
        <w:t xml:space="preserve"> nema pravo zahtijevati drugačiju nagradu ili nagradu koja prelazi iznos naveden u ovim </w:t>
      </w:r>
      <w:r w:rsidR="009647DE" w:rsidRPr="00AE469C">
        <w:rPr>
          <w:rFonts w:ascii="Arial" w:hAnsi="Arial" w:cs="Arial"/>
          <w:sz w:val="21"/>
          <w:szCs w:val="21"/>
          <w:lang w:eastAsia="sl-SI"/>
        </w:rPr>
        <w:t>P</w:t>
      </w:r>
      <w:r w:rsidRPr="00AE469C">
        <w:rPr>
          <w:rFonts w:ascii="Arial" w:hAnsi="Arial" w:cs="Arial"/>
          <w:sz w:val="21"/>
          <w:szCs w:val="21"/>
          <w:lang w:eastAsia="sl-SI"/>
        </w:rPr>
        <w:t xml:space="preserve">ravilima. </w:t>
      </w:r>
    </w:p>
    <w:p w14:paraId="341E3253" w14:textId="116FD8D4" w:rsidR="004F6C62" w:rsidRPr="00433D90" w:rsidRDefault="00AB3710" w:rsidP="006E31A0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1"/>
          <w:szCs w:val="21"/>
          <w:lang w:eastAsia="sl-SI"/>
        </w:rPr>
      </w:pPr>
      <w:r w:rsidRPr="00433D90">
        <w:rPr>
          <w:rFonts w:ascii="Arial" w:hAnsi="Arial" w:cs="Arial"/>
          <w:sz w:val="21"/>
          <w:szCs w:val="21"/>
          <w:lang w:eastAsia="sl-SI"/>
        </w:rPr>
        <w:t>Porez na dohodak od nagradne igre (10%) snosi dobitnik</w:t>
      </w:r>
      <w:r w:rsidR="00BC6707" w:rsidRPr="00433D90">
        <w:rPr>
          <w:rFonts w:ascii="Arial" w:hAnsi="Arial" w:cs="Arial"/>
          <w:sz w:val="21"/>
          <w:szCs w:val="21"/>
          <w:lang w:eastAsia="sl-SI"/>
        </w:rPr>
        <w:t xml:space="preserve"> nagrad</w:t>
      </w:r>
      <w:r w:rsidRPr="00433D90">
        <w:rPr>
          <w:rFonts w:ascii="Arial" w:hAnsi="Arial" w:cs="Arial"/>
          <w:sz w:val="21"/>
          <w:szCs w:val="21"/>
          <w:lang w:eastAsia="sl-SI"/>
        </w:rPr>
        <w:t>e</w:t>
      </w:r>
      <w:r w:rsidR="00BC6707" w:rsidRPr="00433D90">
        <w:rPr>
          <w:rFonts w:ascii="Arial" w:hAnsi="Arial" w:cs="Arial"/>
          <w:sz w:val="21"/>
          <w:szCs w:val="21"/>
          <w:lang w:eastAsia="sl-SI"/>
        </w:rPr>
        <w:t>.</w:t>
      </w:r>
      <w:r w:rsidR="00625B9C" w:rsidRPr="00433D90">
        <w:rPr>
          <w:rFonts w:ascii="Arial" w:hAnsi="Arial" w:cs="Arial"/>
          <w:sz w:val="21"/>
          <w:szCs w:val="21"/>
          <w:lang w:eastAsia="sl-SI"/>
        </w:rPr>
        <w:t xml:space="preserve"> Dostava potvrde o plaćenom porezu je preduslov za preuzimanje nagrade.</w:t>
      </w:r>
      <w:r w:rsidR="00BC6707" w:rsidRPr="00433D90">
        <w:rPr>
          <w:rFonts w:ascii="Arial" w:hAnsi="Arial" w:cs="Arial"/>
          <w:sz w:val="21"/>
          <w:szCs w:val="21"/>
          <w:lang w:eastAsia="sl-SI"/>
        </w:rPr>
        <w:t xml:space="preserve"> </w:t>
      </w:r>
    </w:p>
    <w:p w14:paraId="057D745F" w14:textId="77777777" w:rsidR="006E31A0" w:rsidRPr="00AE469C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</w:p>
    <w:p w14:paraId="38E6084D" w14:textId="77777777" w:rsidR="00331582" w:rsidRPr="00AE469C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  <w:r w:rsidRPr="00AE469C">
        <w:rPr>
          <w:rFonts w:ascii="Arial" w:hAnsi="Arial" w:cs="Arial"/>
          <w:noProof/>
          <w:sz w:val="21"/>
          <w:szCs w:val="21"/>
          <w:lang w:val="hr-HR"/>
        </w:rPr>
        <w:t>10. NADLEŽNOST SUDA</w:t>
      </w:r>
    </w:p>
    <w:p w14:paraId="6BD936C1" w14:textId="77777777" w:rsidR="00DD2B0B" w:rsidRPr="00AE469C" w:rsidRDefault="00DD2B0B" w:rsidP="006E31A0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sl-SI"/>
        </w:rPr>
      </w:pPr>
      <w:r w:rsidRPr="00AE469C">
        <w:rPr>
          <w:rFonts w:ascii="Arial" w:hAnsi="Arial" w:cs="Arial"/>
          <w:sz w:val="21"/>
          <w:szCs w:val="21"/>
          <w:lang w:eastAsia="sl-SI"/>
        </w:rPr>
        <w:t xml:space="preserve">Svi eventualni sporovi između Priređivača i </w:t>
      </w:r>
      <w:r w:rsidR="00CA5658" w:rsidRPr="00AE469C">
        <w:rPr>
          <w:rFonts w:ascii="Arial" w:hAnsi="Arial" w:cs="Arial"/>
          <w:sz w:val="21"/>
          <w:szCs w:val="21"/>
          <w:lang w:eastAsia="sl-SI"/>
        </w:rPr>
        <w:t xml:space="preserve">učesnika odnosno </w:t>
      </w:r>
      <w:r w:rsidRPr="00AE469C">
        <w:rPr>
          <w:rFonts w:ascii="Arial" w:hAnsi="Arial" w:cs="Arial"/>
          <w:sz w:val="21"/>
          <w:szCs w:val="21"/>
          <w:lang w:eastAsia="sl-SI"/>
        </w:rPr>
        <w:t xml:space="preserve">dobitnika rješavaće se sporazumno, a ako se u tome ne uspije, nadležan je </w:t>
      </w:r>
      <w:r w:rsidR="008804D5" w:rsidRPr="00AE469C">
        <w:rPr>
          <w:rFonts w:ascii="Arial" w:hAnsi="Arial" w:cs="Arial"/>
          <w:sz w:val="21"/>
          <w:szCs w:val="21"/>
          <w:lang w:eastAsia="sl-SI"/>
        </w:rPr>
        <w:t>Općinski sud u Sarajevu</w:t>
      </w:r>
      <w:r w:rsidRPr="00AE469C">
        <w:rPr>
          <w:rFonts w:ascii="Arial" w:hAnsi="Arial" w:cs="Arial"/>
          <w:sz w:val="21"/>
          <w:szCs w:val="21"/>
          <w:lang w:eastAsia="sl-SI"/>
        </w:rPr>
        <w:t>.</w:t>
      </w:r>
    </w:p>
    <w:p w14:paraId="07168094" w14:textId="77777777" w:rsidR="006E31A0" w:rsidRPr="00AE469C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</w:p>
    <w:p w14:paraId="054F67FD" w14:textId="77777777" w:rsidR="00331582" w:rsidRPr="00AE469C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  <w:r w:rsidRPr="00AE469C">
        <w:rPr>
          <w:rFonts w:ascii="Arial" w:hAnsi="Arial" w:cs="Arial"/>
          <w:noProof/>
          <w:sz w:val="21"/>
          <w:szCs w:val="21"/>
          <w:lang w:val="hr-HR"/>
        </w:rPr>
        <w:t xml:space="preserve">11. SASTAV KOMISIJE ZA IZVLAČENJA NAGRADA </w:t>
      </w:r>
    </w:p>
    <w:p w14:paraId="52550D8E" w14:textId="77777777" w:rsidR="00DD2B0B" w:rsidRPr="00AE469C" w:rsidRDefault="00BC6707" w:rsidP="006E31A0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sl-SI"/>
        </w:rPr>
      </w:pPr>
      <w:r w:rsidRPr="00AE469C">
        <w:rPr>
          <w:rFonts w:ascii="Arial" w:hAnsi="Arial" w:cs="Arial"/>
          <w:sz w:val="21"/>
          <w:szCs w:val="21"/>
          <w:lang w:eastAsia="sl-SI"/>
        </w:rPr>
        <w:t xml:space="preserve">Tročlanu komisiju za izvlačenje nagrada će </w:t>
      </w:r>
      <w:r w:rsidR="00C500AA" w:rsidRPr="00AE469C">
        <w:rPr>
          <w:rFonts w:ascii="Arial" w:hAnsi="Arial" w:cs="Arial"/>
          <w:sz w:val="21"/>
          <w:szCs w:val="21"/>
          <w:lang w:eastAsia="sl-SI"/>
        </w:rPr>
        <w:t xml:space="preserve">Priređivač </w:t>
      </w:r>
      <w:r w:rsidRPr="00AE469C">
        <w:rPr>
          <w:rFonts w:ascii="Arial" w:hAnsi="Arial" w:cs="Arial"/>
          <w:sz w:val="21"/>
          <w:szCs w:val="21"/>
          <w:lang w:eastAsia="sl-SI"/>
        </w:rPr>
        <w:t>imenovati</w:t>
      </w:r>
      <w:r w:rsidR="00C500AA" w:rsidRPr="00AE469C">
        <w:rPr>
          <w:rFonts w:ascii="Arial" w:hAnsi="Arial" w:cs="Arial"/>
          <w:sz w:val="21"/>
          <w:szCs w:val="21"/>
          <w:lang w:eastAsia="sl-SI"/>
        </w:rPr>
        <w:t xml:space="preserve"> posebnom odlukom</w:t>
      </w:r>
      <w:r w:rsidR="00DD2B0B" w:rsidRPr="00AE469C">
        <w:rPr>
          <w:rFonts w:ascii="Arial" w:hAnsi="Arial" w:cs="Arial"/>
          <w:sz w:val="21"/>
          <w:szCs w:val="21"/>
          <w:lang w:eastAsia="sl-SI"/>
        </w:rPr>
        <w:t>.</w:t>
      </w:r>
    </w:p>
    <w:p w14:paraId="23F5E6B7" w14:textId="77777777" w:rsidR="006E31A0" w:rsidRPr="00AE469C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</w:p>
    <w:p w14:paraId="2BA0C410" w14:textId="77777777" w:rsidR="00331582" w:rsidRPr="00AE469C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1"/>
          <w:szCs w:val="21"/>
          <w:lang w:val="hr-HR"/>
        </w:rPr>
      </w:pPr>
      <w:r w:rsidRPr="00AE469C">
        <w:rPr>
          <w:rFonts w:ascii="Arial" w:hAnsi="Arial" w:cs="Arial"/>
          <w:noProof/>
          <w:sz w:val="21"/>
          <w:szCs w:val="21"/>
          <w:lang w:val="hr-HR"/>
        </w:rPr>
        <w:t>12. USLOVE POD KOJIM SE NAGRADNA IGRA MOŽE PREKINUTI</w:t>
      </w:r>
    </w:p>
    <w:p w14:paraId="518E5B86" w14:textId="77777777" w:rsidR="00B01D79" w:rsidRPr="00AE469C" w:rsidRDefault="00D4362F" w:rsidP="006E31A0">
      <w:pPr>
        <w:spacing w:after="0" w:line="240" w:lineRule="auto"/>
        <w:jc w:val="both"/>
        <w:rPr>
          <w:rFonts w:ascii="Arial" w:hAnsi="Arial" w:cs="Arial"/>
          <w:sz w:val="21"/>
          <w:szCs w:val="21"/>
          <w:lang w:val="pl-PL" w:eastAsia="sl-SI"/>
        </w:rPr>
      </w:pPr>
      <w:r w:rsidRPr="00AE469C">
        <w:rPr>
          <w:rFonts w:ascii="Arial" w:hAnsi="Arial" w:cs="Arial"/>
          <w:sz w:val="21"/>
          <w:szCs w:val="21"/>
          <w:lang w:val="pl-PL" w:eastAsia="sl-SI"/>
        </w:rPr>
        <w:t xml:space="preserve">Nagradna igra se može prekinuti u slučaju više sile ili u slučaju koji ne zavisi od volje </w:t>
      </w:r>
      <w:r w:rsidR="004C340E" w:rsidRPr="00AE469C">
        <w:rPr>
          <w:rFonts w:ascii="Arial" w:hAnsi="Arial" w:cs="Arial"/>
          <w:sz w:val="21"/>
          <w:szCs w:val="21"/>
          <w:lang w:val="pl-PL" w:eastAsia="sl-SI"/>
        </w:rPr>
        <w:t>Priređivača</w:t>
      </w:r>
      <w:r w:rsidRPr="00AE469C">
        <w:rPr>
          <w:rFonts w:ascii="Arial" w:hAnsi="Arial" w:cs="Arial"/>
          <w:sz w:val="21"/>
          <w:szCs w:val="21"/>
          <w:lang w:val="pl-PL" w:eastAsia="sl-SI"/>
        </w:rPr>
        <w:t xml:space="preserve">, a prekid nagradne igre se objavljuje u istim dnevnim novinama u kojima  je nagradna igra objavljena.  </w:t>
      </w:r>
    </w:p>
    <w:p w14:paraId="62177533" w14:textId="77777777" w:rsidR="006E31A0" w:rsidRPr="00AE469C" w:rsidRDefault="006E31A0" w:rsidP="006E31A0">
      <w:pPr>
        <w:spacing w:after="0" w:line="240" w:lineRule="auto"/>
        <w:jc w:val="both"/>
        <w:rPr>
          <w:rFonts w:ascii="Arial" w:hAnsi="Arial" w:cs="Arial"/>
          <w:sz w:val="21"/>
          <w:szCs w:val="21"/>
          <w:lang w:val="pl-PL" w:eastAsia="sl-SI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02"/>
        <w:gridCol w:w="5102"/>
      </w:tblGrid>
      <w:tr w:rsidR="00B5772A" w:rsidRPr="00AE469C" w14:paraId="2918B1F1" w14:textId="77777777" w:rsidTr="00A90AC5">
        <w:trPr>
          <w:jc w:val="center"/>
        </w:trPr>
        <w:tc>
          <w:tcPr>
            <w:tcW w:w="2500" w:type="pct"/>
            <w:shd w:val="clear" w:color="auto" w:fill="auto"/>
          </w:tcPr>
          <w:p w14:paraId="38F81492" w14:textId="77777777" w:rsidR="00B5772A" w:rsidRPr="00AE469C" w:rsidRDefault="00D4362F" w:rsidP="006E31A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sl-SI"/>
              </w:rPr>
            </w:pPr>
            <w:r w:rsidRPr="00AE469C">
              <w:rPr>
                <w:rFonts w:ascii="Arial" w:hAnsi="Arial" w:cs="Arial"/>
                <w:sz w:val="21"/>
                <w:szCs w:val="21"/>
                <w:lang w:val="pl-PL" w:eastAsia="sl-SI"/>
              </w:rPr>
              <w:t xml:space="preserve">   </w:t>
            </w:r>
          </w:p>
          <w:p w14:paraId="203A0639" w14:textId="77777777" w:rsidR="00B5772A" w:rsidRPr="00AE469C" w:rsidRDefault="00B5772A" w:rsidP="006E31A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</w:tc>
        <w:tc>
          <w:tcPr>
            <w:tcW w:w="2500" w:type="pct"/>
            <w:shd w:val="clear" w:color="auto" w:fill="auto"/>
          </w:tcPr>
          <w:p w14:paraId="6D0D82BC" w14:textId="77777777" w:rsidR="00B5772A" w:rsidRPr="00AE469C" w:rsidRDefault="00B5772A" w:rsidP="006E31A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sl-SI"/>
              </w:rPr>
            </w:pPr>
            <w:r w:rsidRPr="00AE469C">
              <w:rPr>
                <w:rFonts w:ascii="Arial" w:hAnsi="Arial" w:cs="Arial"/>
                <w:b/>
                <w:sz w:val="21"/>
                <w:szCs w:val="21"/>
                <w:lang w:val="sl-SI"/>
              </w:rPr>
              <w:t>Mercator BH d</w:t>
            </w:r>
            <w:r w:rsidR="004F5026" w:rsidRPr="00AE469C">
              <w:rPr>
                <w:rFonts w:ascii="Arial" w:hAnsi="Arial" w:cs="Arial"/>
                <w:b/>
                <w:sz w:val="21"/>
                <w:szCs w:val="21"/>
                <w:lang w:val="sl-SI"/>
              </w:rPr>
              <w:t>.</w:t>
            </w:r>
            <w:r w:rsidRPr="00AE469C">
              <w:rPr>
                <w:rFonts w:ascii="Arial" w:hAnsi="Arial" w:cs="Arial"/>
                <w:b/>
                <w:sz w:val="21"/>
                <w:szCs w:val="21"/>
                <w:lang w:val="sl-SI"/>
              </w:rPr>
              <w:t>o</w:t>
            </w:r>
            <w:r w:rsidR="004F5026" w:rsidRPr="00AE469C">
              <w:rPr>
                <w:rFonts w:ascii="Arial" w:hAnsi="Arial" w:cs="Arial"/>
                <w:b/>
                <w:sz w:val="21"/>
                <w:szCs w:val="21"/>
                <w:lang w:val="sl-SI"/>
              </w:rPr>
              <w:t>.</w:t>
            </w:r>
            <w:r w:rsidRPr="00AE469C">
              <w:rPr>
                <w:rFonts w:ascii="Arial" w:hAnsi="Arial" w:cs="Arial"/>
                <w:b/>
                <w:sz w:val="21"/>
                <w:szCs w:val="21"/>
                <w:lang w:val="sl-SI"/>
              </w:rPr>
              <w:t>o</w:t>
            </w:r>
            <w:r w:rsidR="004F5026" w:rsidRPr="00AE469C">
              <w:rPr>
                <w:rFonts w:ascii="Arial" w:hAnsi="Arial" w:cs="Arial"/>
                <w:b/>
                <w:sz w:val="21"/>
                <w:szCs w:val="21"/>
                <w:lang w:val="sl-SI"/>
              </w:rPr>
              <w:t>.</w:t>
            </w:r>
            <w:r w:rsidRPr="00AE469C">
              <w:rPr>
                <w:rFonts w:ascii="Arial" w:hAnsi="Arial" w:cs="Arial"/>
                <w:b/>
                <w:sz w:val="21"/>
                <w:szCs w:val="21"/>
                <w:lang w:val="sl-SI"/>
              </w:rPr>
              <w:t xml:space="preserve"> Sarajevo</w:t>
            </w:r>
          </w:p>
          <w:p w14:paraId="3A5D51D2" w14:textId="77777777" w:rsidR="00B5772A" w:rsidRPr="00AE469C" w:rsidRDefault="00B5772A" w:rsidP="006E31A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</w:tc>
      </w:tr>
    </w:tbl>
    <w:p w14:paraId="31BDAC1E" w14:textId="77777777" w:rsidR="008D218B" w:rsidRPr="00AE469C" w:rsidRDefault="008D218B" w:rsidP="006E31A0">
      <w:pPr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8D218B" w:rsidRPr="00AE469C" w:rsidSect="006E31A0"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CBB5" w14:textId="77777777" w:rsidR="004525AA" w:rsidRDefault="004525AA" w:rsidP="00743BB1">
      <w:pPr>
        <w:spacing w:after="0" w:line="240" w:lineRule="auto"/>
      </w:pPr>
      <w:r>
        <w:separator/>
      </w:r>
    </w:p>
  </w:endnote>
  <w:endnote w:type="continuationSeparator" w:id="0">
    <w:p w14:paraId="1F787B2F" w14:textId="77777777" w:rsidR="004525AA" w:rsidRDefault="004525AA" w:rsidP="007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30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4401B" w14:textId="3AE97C33" w:rsidR="00B01D79" w:rsidRDefault="00B01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8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EC2A25" w14:textId="77777777" w:rsidR="00B01D79" w:rsidRDefault="00B01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876"/>
      <w:gridCol w:w="2858"/>
      <w:gridCol w:w="3460"/>
    </w:tblGrid>
    <w:tr w:rsidR="00FF4DC8" w:rsidRPr="00CA50B0" w14:paraId="0B571F1C" w14:textId="77777777" w:rsidTr="00FF4DC8">
      <w:trPr>
        <w:trHeight w:val="550"/>
      </w:trPr>
      <w:tc>
        <w:tcPr>
          <w:tcW w:w="1901" w:type="pct"/>
          <w:shd w:val="clear" w:color="auto" w:fill="auto"/>
          <w:vAlign w:val="center"/>
        </w:tcPr>
        <w:p w14:paraId="64F2E157" w14:textId="77777777" w:rsidR="00FF4DC8" w:rsidRPr="00CA50B0" w:rsidRDefault="00FF4DC8" w:rsidP="00E01CD4">
          <w:pPr>
            <w:rPr>
              <w:b/>
              <w:sz w:val="14"/>
              <w:szCs w:val="14"/>
            </w:rPr>
          </w:pPr>
          <w:r w:rsidRPr="00CA50B0">
            <w:rPr>
              <w:b/>
              <w:sz w:val="14"/>
              <w:szCs w:val="14"/>
            </w:rPr>
            <w:t>Mercator BH  Trgovina na veliko i malo d.o.o. Sarajevo</w:t>
          </w:r>
        </w:p>
        <w:p w14:paraId="54BBAD7B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 xml:space="preserve">Skraćeni naziv: </w:t>
          </w:r>
          <w:r w:rsidRPr="00CA50B0">
            <w:rPr>
              <w:b/>
              <w:sz w:val="14"/>
              <w:szCs w:val="14"/>
            </w:rPr>
            <w:t>Mercator BH d.o.o. Sarajevo</w:t>
          </w:r>
        </w:p>
        <w:p w14:paraId="3EFB3095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Registarski broj: UF/I-1264/03, upisan kod</w:t>
          </w:r>
        </w:p>
        <w:p w14:paraId="4583A95B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Kantonalnog suda u Sarajevu</w:t>
          </w:r>
        </w:p>
      </w:tc>
      <w:tc>
        <w:tcPr>
          <w:tcW w:w="1402" w:type="pct"/>
          <w:shd w:val="clear" w:color="auto" w:fill="auto"/>
          <w:vAlign w:val="center"/>
        </w:tcPr>
        <w:p w14:paraId="6704F11B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MBS: 65-01-0542-10 (stari broj 1-24260)</w:t>
          </w:r>
        </w:p>
        <w:p w14:paraId="43A28BF9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JIB/ID broj: 4200841110009</w:t>
          </w:r>
        </w:p>
        <w:p w14:paraId="4DE0B044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PDV broj: 200841110009</w:t>
          </w:r>
        </w:p>
      </w:tc>
      <w:tc>
        <w:tcPr>
          <w:tcW w:w="1697" w:type="pct"/>
          <w:shd w:val="clear" w:color="auto" w:fill="auto"/>
          <w:vAlign w:val="center"/>
        </w:tcPr>
        <w:p w14:paraId="3FD6EE41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Transakcijski računi:</w:t>
          </w:r>
        </w:p>
        <w:p w14:paraId="337F0D61" w14:textId="77777777" w:rsidR="0019487B" w:rsidRPr="00C21FBB" w:rsidRDefault="0019487B" w:rsidP="0019487B">
          <w:pPr>
            <w:rPr>
              <w:sz w:val="14"/>
              <w:szCs w:val="14"/>
              <w:lang w:val="bs-Latn-BA"/>
            </w:rPr>
          </w:pPr>
          <w:r w:rsidRPr="00C21FBB">
            <w:rPr>
              <w:sz w:val="14"/>
              <w:szCs w:val="14"/>
              <w:lang w:val="bs-Latn-BA"/>
            </w:rPr>
            <w:t>Sberbank BH d.d.</w:t>
          </w:r>
          <w:r>
            <w:rPr>
              <w:sz w:val="14"/>
              <w:szCs w:val="14"/>
              <w:lang w:val="bs-Latn-BA"/>
            </w:rPr>
            <w:t xml:space="preserve"> Sarajevo 140101</w:t>
          </w:r>
          <w:r w:rsidRPr="00FA60FE">
            <w:rPr>
              <w:sz w:val="14"/>
              <w:szCs w:val="14"/>
              <w:lang w:val="bs-Latn-BA"/>
            </w:rPr>
            <w:t>1120042252</w:t>
          </w:r>
        </w:p>
        <w:p w14:paraId="2C310CF1" w14:textId="77777777" w:rsidR="0019487B" w:rsidRPr="00CA50B0" w:rsidRDefault="0019487B" w:rsidP="0019487B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NLB Banka d.d. Tuzla 1327310010264087</w:t>
          </w:r>
        </w:p>
        <w:p w14:paraId="70CA570F" w14:textId="77777777" w:rsidR="0019487B" w:rsidRPr="00CA50B0" w:rsidRDefault="0019487B" w:rsidP="0019487B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NLB Banka a.d. Banja Luka 5620128113047994</w:t>
          </w:r>
        </w:p>
        <w:p w14:paraId="1D7ACEAA" w14:textId="77777777" w:rsidR="00FF4DC8" w:rsidRPr="00CA50B0" w:rsidRDefault="0019487B" w:rsidP="0019487B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UniCredit Bank d.d. Mostar 3389002206881639</w:t>
          </w:r>
        </w:p>
      </w:tc>
    </w:tr>
  </w:tbl>
  <w:p w14:paraId="2851365C" w14:textId="77777777" w:rsidR="00FF4DC8" w:rsidRDefault="00FF4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A3DD" w14:textId="77777777" w:rsidR="004525AA" w:rsidRDefault="004525AA" w:rsidP="00743BB1">
      <w:pPr>
        <w:spacing w:after="0" w:line="240" w:lineRule="auto"/>
      </w:pPr>
      <w:r>
        <w:separator/>
      </w:r>
    </w:p>
  </w:footnote>
  <w:footnote w:type="continuationSeparator" w:id="0">
    <w:p w14:paraId="32EC033C" w14:textId="77777777" w:rsidR="004525AA" w:rsidRDefault="004525AA" w:rsidP="007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1"/>
      <w:gridCol w:w="3633"/>
    </w:tblGrid>
    <w:tr w:rsidR="00FF4DC8" w14:paraId="748E0A9F" w14:textId="77777777" w:rsidTr="00FF4DC8">
      <w:tc>
        <w:tcPr>
          <w:tcW w:w="3220" w:type="pct"/>
        </w:tcPr>
        <w:p w14:paraId="7A647BA5" w14:textId="77777777" w:rsidR="00FF4DC8" w:rsidRDefault="00FF4DC8" w:rsidP="00E01CD4">
          <w:pPr>
            <w:jc w:val="right"/>
            <w:rPr>
              <w:sz w:val="16"/>
              <w:szCs w:val="16"/>
            </w:rPr>
          </w:pPr>
        </w:p>
      </w:tc>
      <w:tc>
        <w:tcPr>
          <w:tcW w:w="1780" w:type="pct"/>
        </w:tcPr>
        <w:p w14:paraId="7BE87401" w14:textId="77777777" w:rsidR="00FF4DC8" w:rsidRDefault="00FF4DC8" w:rsidP="00E01CD4">
          <w:pPr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2BE40BF3" wp14:editId="66AB3CBF">
                <wp:extent cx="2060369" cy="5918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moranduma-02-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70" cy="59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B74F5D" w14:textId="77777777" w:rsidR="00FF4DC8" w:rsidRPr="009A68C6" w:rsidRDefault="00FF4DC8" w:rsidP="00E01CD4">
          <w:pPr>
            <w:rPr>
              <w:sz w:val="18"/>
              <w:szCs w:val="18"/>
            </w:rPr>
          </w:pPr>
          <w:r w:rsidRPr="009A68C6">
            <w:rPr>
              <w:sz w:val="18"/>
              <w:szCs w:val="18"/>
            </w:rPr>
            <w:t>Blažuj bb, 71</w:t>
          </w:r>
          <w:r>
            <w:rPr>
              <w:sz w:val="18"/>
              <w:szCs w:val="18"/>
            </w:rPr>
            <w:t>00</w:t>
          </w:r>
          <w:r w:rsidRPr="009A68C6">
            <w:rPr>
              <w:sz w:val="18"/>
              <w:szCs w:val="18"/>
            </w:rPr>
            <w:t xml:space="preserve">0 </w:t>
          </w:r>
          <w:r>
            <w:rPr>
              <w:sz w:val="18"/>
              <w:szCs w:val="18"/>
            </w:rPr>
            <w:t>Sarajevo, BiH</w:t>
          </w:r>
          <w:r w:rsidRPr="009A68C6">
            <w:rPr>
              <w:sz w:val="18"/>
              <w:szCs w:val="18"/>
            </w:rPr>
            <w:t xml:space="preserve"> </w:t>
          </w:r>
        </w:p>
        <w:p w14:paraId="566C6625" w14:textId="77777777" w:rsidR="00FF4DC8" w:rsidRPr="009A68C6" w:rsidRDefault="00FF4DC8" w:rsidP="00E01CD4">
          <w:pPr>
            <w:rPr>
              <w:sz w:val="18"/>
              <w:szCs w:val="18"/>
            </w:rPr>
          </w:pPr>
          <w:r w:rsidRPr="009A68C6">
            <w:rPr>
              <w:sz w:val="18"/>
              <w:szCs w:val="18"/>
            </w:rPr>
            <w:t xml:space="preserve">Tel.: +387 33 286 130; Fax: +387 33 294 580 </w:t>
          </w:r>
        </w:p>
        <w:p w14:paraId="17977E99" w14:textId="77777777" w:rsidR="00FF4DC8" w:rsidRDefault="004525AA" w:rsidP="00E01CD4">
          <w:pPr>
            <w:pStyle w:val="Header"/>
            <w:rPr>
              <w:sz w:val="18"/>
              <w:szCs w:val="18"/>
            </w:rPr>
          </w:pPr>
          <w:hyperlink r:id="rId2" w:history="1">
            <w:r w:rsidR="00234CA7" w:rsidRPr="00BC66D9">
              <w:rPr>
                <w:rStyle w:val="Hyperlink"/>
                <w:sz w:val="18"/>
                <w:szCs w:val="18"/>
              </w:rPr>
              <w:t>www.mercator.ba</w:t>
            </w:r>
          </w:hyperlink>
        </w:p>
        <w:p w14:paraId="2CA4FD96" w14:textId="4F87A593" w:rsidR="00B64EF0" w:rsidRPr="00B64EF0" w:rsidRDefault="00B64EF0" w:rsidP="00B64EF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B64EF0">
            <w:rPr>
              <w:sz w:val="18"/>
              <w:szCs w:val="18"/>
            </w:rPr>
            <w:t xml:space="preserve">Broj: </w:t>
          </w:r>
          <w:r>
            <w:rPr>
              <w:sz w:val="18"/>
              <w:szCs w:val="18"/>
            </w:rPr>
            <w:t>890</w:t>
          </w:r>
          <w:r w:rsidRPr="00B64EF0">
            <w:rPr>
              <w:sz w:val="18"/>
              <w:szCs w:val="18"/>
            </w:rPr>
            <w:t>-2021</w:t>
          </w:r>
        </w:p>
        <w:p w14:paraId="221AADE6" w14:textId="50A13277" w:rsidR="00FF4DC8" w:rsidRDefault="00B64EF0" w:rsidP="00B64EF0">
          <w:pPr>
            <w:pStyle w:val="Header"/>
            <w:rPr>
              <w:sz w:val="16"/>
              <w:szCs w:val="16"/>
            </w:rPr>
          </w:pPr>
          <w:r w:rsidRPr="00B64EF0">
            <w:rPr>
              <w:sz w:val="18"/>
              <w:szCs w:val="18"/>
            </w:rPr>
            <w:t>Datum: 29.10.2021.</w:t>
          </w:r>
        </w:p>
      </w:tc>
    </w:tr>
  </w:tbl>
  <w:p w14:paraId="083A6D33" w14:textId="77777777" w:rsidR="00FF4DC8" w:rsidRDefault="00FF4DC8" w:rsidP="00234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765"/>
    <w:multiLevelType w:val="hybridMultilevel"/>
    <w:tmpl w:val="C178A26E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1D1180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52BA9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978A3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742D4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C74A6"/>
    <w:multiLevelType w:val="multilevel"/>
    <w:tmpl w:val="465EF2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115656"/>
    <w:multiLevelType w:val="hybridMultilevel"/>
    <w:tmpl w:val="D80847E2"/>
    <w:lvl w:ilvl="0" w:tplc="9A705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2788F"/>
    <w:multiLevelType w:val="hybridMultilevel"/>
    <w:tmpl w:val="EBA47650"/>
    <w:lvl w:ilvl="0" w:tplc="793A00BA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9A7053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404264"/>
    <w:multiLevelType w:val="hybridMultilevel"/>
    <w:tmpl w:val="D2F0C478"/>
    <w:lvl w:ilvl="0" w:tplc="F5F09BC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9038E"/>
    <w:multiLevelType w:val="hybridMultilevel"/>
    <w:tmpl w:val="39D4C904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A7053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60319A"/>
    <w:multiLevelType w:val="hybridMultilevel"/>
    <w:tmpl w:val="2180772C"/>
    <w:lvl w:ilvl="0" w:tplc="BDB0BC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147A4"/>
    <w:multiLevelType w:val="hybridMultilevel"/>
    <w:tmpl w:val="4DB2FA8C"/>
    <w:lvl w:ilvl="0" w:tplc="F5F09BC2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E007C6"/>
    <w:multiLevelType w:val="hybridMultilevel"/>
    <w:tmpl w:val="C284DA10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D929F7"/>
    <w:multiLevelType w:val="hybridMultilevel"/>
    <w:tmpl w:val="C284DA10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5"/>
  </w:num>
  <w:num w:numId="10">
    <w:abstractNumId w:val="13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  <w:num w:numId="15">
    <w:abstractNumId w:val="1"/>
  </w:num>
  <w:num w:numId="16">
    <w:abstractNumId w:val="9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82"/>
    <w:rsid w:val="00000D81"/>
    <w:rsid w:val="00011E40"/>
    <w:rsid w:val="0001587A"/>
    <w:rsid w:val="00024344"/>
    <w:rsid w:val="00025487"/>
    <w:rsid w:val="0002586C"/>
    <w:rsid w:val="00034EB2"/>
    <w:rsid w:val="00054F18"/>
    <w:rsid w:val="00072CD0"/>
    <w:rsid w:val="00075A5F"/>
    <w:rsid w:val="00081704"/>
    <w:rsid w:val="00083067"/>
    <w:rsid w:val="00091029"/>
    <w:rsid w:val="000A356E"/>
    <w:rsid w:val="000A386C"/>
    <w:rsid w:val="000B3863"/>
    <w:rsid w:val="000C3591"/>
    <w:rsid w:val="000D4304"/>
    <w:rsid w:val="000D5F82"/>
    <w:rsid w:val="000E5FE5"/>
    <w:rsid w:val="00104AE5"/>
    <w:rsid w:val="001432FF"/>
    <w:rsid w:val="00164D98"/>
    <w:rsid w:val="00172E52"/>
    <w:rsid w:val="00181990"/>
    <w:rsid w:val="00193277"/>
    <w:rsid w:val="0019487B"/>
    <w:rsid w:val="00195F36"/>
    <w:rsid w:val="001B2415"/>
    <w:rsid w:val="001B39C1"/>
    <w:rsid w:val="001C0A42"/>
    <w:rsid w:val="001D2F67"/>
    <w:rsid w:val="001D6429"/>
    <w:rsid w:val="001E34FB"/>
    <w:rsid w:val="001F26D4"/>
    <w:rsid w:val="001F542E"/>
    <w:rsid w:val="00212595"/>
    <w:rsid w:val="00223DDC"/>
    <w:rsid w:val="00224B0F"/>
    <w:rsid w:val="00231935"/>
    <w:rsid w:val="00234CA7"/>
    <w:rsid w:val="002426DF"/>
    <w:rsid w:val="00247039"/>
    <w:rsid w:val="00254FE2"/>
    <w:rsid w:val="0025753A"/>
    <w:rsid w:val="00262FBD"/>
    <w:rsid w:val="002867CA"/>
    <w:rsid w:val="00295C52"/>
    <w:rsid w:val="00297F4F"/>
    <w:rsid w:val="002A4DE0"/>
    <w:rsid w:val="002C707D"/>
    <w:rsid w:val="002C7726"/>
    <w:rsid w:val="002D7062"/>
    <w:rsid w:val="002E1BB0"/>
    <w:rsid w:val="0031542E"/>
    <w:rsid w:val="00323F30"/>
    <w:rsid w:val="00331582"/>
    <w:rsid w:val="00334934"/>
    <w:rsid w:val="00354512"/>
    <w:rsid w:val="0037354A"/>
    <w:rsid w:val="003848D0"/>
    <w:rsid w:val="003B2D76"/>
    <w:rsid w:val="003B550C"/>
    <w:rsid w:val="003B59C3"/>
    <w:rsid w:val="003C662A"/>
    <w:rsid w:val="003F53A5"/>
    <w:rsid w:val="003F64B1"/>
    <w:rsid w:val="004165FB"/>
    <w:rsid w:val="00416D76"/>
    <w:rsid w:val="00421EC3"/>
    <w:rsid w:val="00433D90"/>
    <w:rsid w:val="004414D3"/>
    <w:rsid w:val="004525AA"/>
    <w:rsid w:val="00464D3A"/>
    <w:rsid w:val="00481C8E"/>
    <w:rsid w:val="00483BE8"/>
    <w:rsid w:val="0048600D"/>
    <w:rsid w:val="00486E3A"/>
    <w:rsid w:val="00490E5F"/>
    <w:rsid w:val="00491D08"/>
    <w:rsid w:val="00491DEE"/>
    <w:rsid w:val="00492C9C"/>
    <w:rsid w:val="004976DF"/>
    <w:rsid w:val="004A5D90"/>
    <w:rsid w:val="004C340E"/>
    <w:rsid w:val="004C4558"/>
    <w:rsid w:val="004D3A70"/>
    <w:rsid w:val="004D42B4"/>
    <w:rsid w:val="004D66DD"/>
    <w:rsid w:val="004E1154"/>
    <w:rsid w:val="004E28D6"/>
    <w:rsid w:val="004F1037"/>
    <w:rsid w:val="004F5026"/>
    <w:rsid w:val="004F5039"/>
    <w:rsid w:val="004F619B"/>
    <w:rsid w:val="004F6C62"/>
    <w:rsid w:val="005003E1"/>
    <w:rsid w:val="00513C2B"/>
    <w:rsid w:val="00534868"/>
    <w:rsid w:val="0054153F"/>
    <w:rsid w:val="00541914"/>
    <w:rsid w:val="0054663D"/>
    <w:rsid w:val="00550835"/>
    <w:rsid w:val="005753CF"/>
    <w:rsid w:val="0059089E"/>
    <w:rsid w:val="00591BEF"/>
    <w:rsid w:val="00594378"/>
    <w:rsid w:val="005A6BC6"/>
    <w:rsid w:val="005D26A5"/>
    <w:rsid w:val="005E046C"/>
    <w:rsid w:val="005E1C7B"/>
    <w:rsid w:val="00625B9C"/>
    <w:rsid w:val="00637BA0"/>
    <w:rsid w:val="00663C44"/>
    <w:rsid w:val="00667426"/>
    <w:rsid w:val="006845DF"/>
    <w:rsid w:val="006C2C97"/>
    <w:rsid w:val="006C519F"/>
    <w:rsid w:val="006C74CA"/>
    <w:rsid w:val="006D4AB0"/>
    <w:rsid w:val="006D53E1"/>
    <w:rsid w:val="006E31A0"/>
    <w:rsid w:val="007043D7"/>
    <w:rsid w:val="00721B10"/>
    <w:rsid w:val="00722152"/>
    <w:rsid w:val="0072320D"/>
    <w:rsid w:val="00743BB1"/>
    <w:rsid w:val="00744004"/>
    <w:rsid w:val="007464D6"/>
    <w:rsid w:val="007558D9"/>
    <w:rsid w:val="00781E5A"/>
    <w:rsid w:val="00784CB0"/>
    <w:rsid w:val="00791A48"/>
    <w:rsid w:val="00793DF5"/>
    <w:rsid w:val="00794743"/>
    <w:rsid w:val="0079614E"/>
    <w:rsid w:val="007A7F9B"/>
    <w:rsid w:val="007C23C5"/>
    <w:rsid w:val="007D266C"/>
    <w:rsid w:val="007E1978"/>
    <w:rsid w:val="007E2129"/>
    <w:rsid w:val="007E2867"/>
    <w:rsid w:val="007F6ED4"/>
    <w:rsid w:val="00810A5D"/>
    <w:rsid w:val="008179D5"/>
    <w:rsid w:val="008228D5"/>
    <w:rsid w:val="00826F94"/>
    <w:rsid w:val="00850810"/>
    <w:rsid w:val="00854160"/>
    <w:rsid w:val="0085702D"/>
    <w:rsid w:val="008578EA"/>
    <w:rsid w:val="00861FA9"/>
    <w:rsid w:val="0087645C"/>
    <w:rsid w:val="008804D5"/>
    <w:rsid w:val="00882A62"/>
    <w:rsid w:val="00884EEC"/>
    <w:rsid w:val="00887042"/>
    <w:rsid w:val="008C4CF9"/>
    <w:rsid w:val="008D218B"/>
    <w:rsid w:val="008D2BB5"/>
    <w:rsid w:val="008D75DB"/>
    <w:rsid w:val="008F1951"/>
    <w:rsid w:val="00911394"/>
    <w:rsid w:val="0091633C"/>
    <w:rsid w:val="00934E60"/>
    <w:rsid w:val="00946CEE"/>
    <w:rsid w:val="00951F7E"/>
    <w:rsid w:val="00951FCC"/>
    <w:rsid w:val="00953CD9"/>
    <w:rsid w:val="00963C05"/>
    <w:rsid w:val="00963EAE"/>
    <w:rsid w:val="009647DE"/>
    <w:rsid w:val="00965BB5"/>
    <w:rsid w:val="00967022"/>
    <w:rsid w:val="009849BE"/>
    <w:rsid w:val="00993B18"/>
    <w:rsid w:val="00996B8B"/>
    <w:rsid w:val="009A285B"/>
    <w:rsid w:val="009B4B87"/>
    <w:rsid w:val="009D1423"/>
    <w:rsid w:val="009E112A"/>
    <w:rsid w:val="009E2785"/>
    <w:rsid w:val="009F06BD"/>
    <w:rsid w:val="009F300F"/>
    <w:rsid w:val="00A06BFC"/>
    <w:rsid w:val="00A24BC6"/>
    <w:rsid w:val="00A302C2"/>
    <w:rsid w:val="00A536B9"/>
    <w:rsid w:val="00A57BF6"/>
    <w:rsid w:val="00A8376A"/>
    <w:rsid w:val="00A90AC5"/>
    <w:rsid w:val="00AA2E02"/>
    <w:rsid w:val="00AA7302"/>
    <w:rsid w:val="00AB21B7"/>
    <w:rsid w:val="00AB3710"/>
    <w:rsid w:val="00AC139A"/>
    <w:rsid w:val="00AD3FD7"/>
    <w:rsid w:val="00AE469C"/>
    <w:rsid w:val="00B01D79"/>
    <w:rsid w:val="00B07863"/>
    <w:rsid w:val="00B14C00"/>
    <w:rsid w:val="00B16773"/>
    <w:rsid w:val="00B25C1D"/>
    <w:rsid w:val="00B27971"/>
    <w:rsid w:val="00B31FD5"/>
    <w:rsid w:val="00B41F21"/>
    <w:rsid w:val="00B42628"/>
    <w:rsid w:val="00B56A16"/>
    <w:rsid w:val="00B5772A"/>
    <w:rsid w:val="00B57A03"/>
    <w:rsid w:val="00B60366"/>
    <w:rsid w:val="00B64EF0"/>
    <w:rsid w:val="00B66B43"/>
    <w:rsid w:val="00B7471C"/>
    <w:rsid w:val="00B81880"/>
    <w:rsid w:val="00BA75E5"/>
    <w:rsid w:val="00BC26BB"/>
    <w:rsid w:val="00BC4421"/>
    <w:rsid w:val="00BC5869"/>
    <w:rsid w:val="00BC6707"/>
    <w:rsid w:val="00BD11C6"/>
    <w:rsid w:val="00BE68B7"/>
    <w:rsid w:val="00BF0B82"/>
    <w:rsid w:val="00BF5032"/>
    <w:rsid w:val="00BF7854"/>
    <w:rsid w:val="00C00830"/>
    <w:rsid w:val="00C102C3"/>
    <w:rsid w:val="00C12761"/>
    <w:rsid w:val="00C16612"/>
    <w:rsid w:val="00C23682"/>
    <w:rsid w:val="00C241B9"/>
    <w:rsid w:val="00C500AA"/>
    <w:rsid w:val="00C52F67"/>
    <w:rsid w:val="00C536F8"/>
    <w:rsid w:val="00C64F62"/>
    <w:rsid w:val="00C66C8C"/>
    <w:rsid w:val="00C96DC8"/>
    <w:rsid w:val="00CA0C91"/>
    <w:rsid w:val="00CA3918"/>
    <w:rsid w:val="00CA4730"/>
    <w:rsid w:val="00CA5658"/>
    <w:rsid w:val="00CA7A3B"/>
    <w:rsid w:val="00CB134E"/>
    <w:rsid w:val="00CB50B2"/>
    <w:rsid w:val="00CB5675"/>
    <w:rsid w:val="00CC4B1F"/>
    <w:rsid w:val="00CD7655"/>
    <w:rsid w:val="00CF09B4"/>
    <w:rsid w:val="00D16B8C"/>
    <w:rsid w:val="00D25249"/>
    <w:rsid w:val="00D31B3A"/>
    <w:rsid w:val="00D324AC"/>
    <w:rsid w:val="00D4362F"/>
    <w:rsid w:val="00D5531B"/>
    <w:rsid w:val="00D65058"/>
    <w:rsid w:val="00D714F5"/>
    <w:rsid w:val="00D73ED7"/>
    <w:rsid w:val="00D76306"/>
    <w:rsid w:val="00D9589D"/>
    <w:rsid w:val="00DB50DC"/>
    <w:rsid w:val="00DC37B6"/>
    <w:rsid w:val="00DD2B0B"/>
    <w:rsid w:val="00DD44BE"/>
    <w:rsid w:val="00DD5B13"/>
    <w:rsid w:val="00DD6914"/>
    <w:rsid w:val="00DE3932"/>
    <w:rsid w:val="00E22209"/>
    <w:rsid w:val="00E37260"/>
    <w:rsid w:val="00E71C31"/>
    <w:rsid w:val="00E7641D"/>
    <w:rsid w:val="00E848F4"/>
    <w:rsid w:val="00E9008A"/>
    <w:rsid w:val="00E90A56"/>
    <w:rsid w:val="00EB2AC7"/>
    <w:rsid w:val="00EB750B"/>
    <w:rsid w:val="00EC4564"/>
    <w:rsid w:val="00ED4BBF"/>
    <w:rsid w:val="00EE7B75"/>
    <w:rsid w:val="00EF154A"/>
    <w:rsid w:val="00F014F9"/>
    <w:rsid w:val="00F04A87"/>
    <w:rsid w:val="00F07AED"/>
    <w:rsid w:val="00F27F54"/>
    <w:rsid w:val="00F4063D"/>
    <w:rsid w:val="00F420E1"/>
    <w:rsid w:val="00F45486"/>
    <w:rsid w:val="00F522C3"/>
    <w:rsid w:val="00F8715A"/>
    <w:rsid w:val="00F9257B"/>
    <w:rsid w:val="00F932B6"/>
    <w:rsid w:val="00F94458"/>
    <w:rsid w:val="00FB1D8B"/>
    <w:rsid w:val="00FE104E"/>
    <w:rsid w:val="00FE2F1E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A5C899"/>
  <w15:docId w15:val="{44FD0256-8D78-4401-A27F-C434F5FF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C8"/>
  </w:style>
  <w:style w:type="paragraph" w:styleId="Heading1">
    <w:name w:val="heading 1"/>
    <w:aliases w:val="1."/>
    <w:basedOn w:val="Normal"/>
    <w:next w:val="Normal"/>
    <w:link w:val="Heading1Char"/>
    <w:qFormat/>
    <w:rsid w:val="00331582"/>
    <w:pPr>
      <w:keepNext/>
      <w:numPr>
        <w:numId w:val="1"/>
      </w:numPr>
      <w:spacing w:before="120" w:after="60" w:line="240" w:lineRule="auto"/>
      <w:jc w:val="both"/>
      <w:outlineLvl w:val="0"/>
    </w:pPr>
    <w:rPr>
      <w:rFonts w:ascii="Palatino Linotype" w:eastAsia="Times New Roman" w:hAnsi="Palatino Linotype" w:cs="Times New Roman"/>
      <w:b/>
      <w:snapToGrid w:val="0"/>
      <w:kern w:val="28"/>
      <w:sz w:val="28"/>
      <w:szCs w:val="20"/>
      <w:lang w:val="sl-SI" w:eastAsia="sl-SI"/>
    </w:rPr>
  </w:style>
  <w:style w:type="paragraph" w:styleId="Heading2">
    <w:name w:val="heading 2"/>
    <w:basedOn w:val="Normal"/>
    <w:next w:val="Normal"/>
    <w:link w:val="Heading2Char"/>
    <w:qFormat/>
    <w:rsid w:val="00331582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Palatino Linotype" w:eastAsia="Times New Roman" w:hAnsi="Palatino Linotype" w:cs="Times New Roman"/>
      <w:b/>
      <w:sz w:val="24"/>
      <w:szCs w:val="20"/>
      <w:lang w:val="en-US" w:eastAsia="sl-SI"/>
    </w:rPr>
  </w:style>
  <w:style w:type="paragraph" w:styleId="Heading3">
    <w:name w:val="heading 3"/>
    <w:basedOn w:val="Normal"/>
    <w:next w:val="Normal"/>
    <w:link w:val="Heading3Char"/>
    <w:qFormat/>
    <w:rsid w:val="0033158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Palatino Linotype" w:eastAsia="Times New Roman" w:hAnsi="Palatino Linotype" w:cs="Times New Roman"/>
      <w:i/>
      <w:sz w:val="24"/>
      <w:szCs w:val="20"/>
      <w:u w:val="single"/>
      <w:lang w:val="en-US" w:eastAsia="sl-SI"/>
    </w:rPr>
  </w:style>
  <w:style w:type="paragraph" w:styleId="Heading4">
    <w:name w:val="heading 4"/>
    <w:basedOn w:val="Normal"/>
    <w:next w:val="Normal"/>
    <w:link w:val="Heading4Char"/>
    <w:qFormat/>
    <w:rsid w:val="0033158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Palatino Linotype" w:eastAsia="Times New Roman" w:hAnsi="Palatino Linotype" w:cs="Times New Roman"/>
      <w:b/>
      <w:sz w:val="24"/>
      <w:szCs w:val="20"/>
      <w:lang w:val="sl-SI" w:eastAsia="sl-SI"/>
    </w:rPr>
  </w:style>
  <w:style w:type="paragraph" w:styleId="Heading5">
    <w:name w:val="heading 5"/>
    <w:basedOn w:val="Normal"/>
    <w:next w:val="Normal"/>
    <w:link w:val="Heading5Char"/>
    <w:qFormat/>
    <w:rsid w:val="00331582"/>
    <w:pPr>
      <w:numPr>
        <w:ilvl w:val="4"/>
        <w:numId w:val="1"/>
      </w:numPr>
      <w:spacing w:before="120" w:after="120" w:line="240" w:lineRule="auto"/>
      <w:jc w:val="both"/>
      <w:outlineLvl w:val="4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6">
    <w:name w:val="heading 6"/>
    <w:basedOn w:val="Normal"/>
    <w:next w:val="Normal"/>
    <w:link w:val="Heading6Char"/>
    <w:qFormat/>
    <w:rsid w:val="00331582"/>
    <w:pPr>
      <w:numPr>
        <w:ilvl w:val="5"/>
        <w:numId w:val="1"/>
      </w:numPr>
      <w:spacing w:before="120" w:after="120" w:line="240" w:lineRule="auto"/>
      <w:jc w:val="both"/>
      <w:outlineLvl w:val="5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7">
    <w:name w:val="heading 7"/>
    <w:basedOn w:val="Normal"/>
    <w:next w:val="Normal"/>
    <w:link w:val="Heading7Char"/>
    <w:qFormat/>
    <w:rsid w:val="00331582"/>
    <w:pPr>
      <w:numPr>
        <w:ilvl w:val="6"/>
        <w:numId w:val="1"/>
      </w:numPr>
      <w:spacing w:before="120" w:after="120" w:line="240" w:lineRule="auto"/>
      <w:jc w:val="both"/>
      <w:outlineLvl w:val="6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8">
    <w:name w:val="heading 8"/>
    <w:basedOn w:val="Normal"/>
    <w:next w:val="Normal"/>
    <w:link w:val="Heading8Char"/>
    <w:qFormat/>
    <w:rsid w:val="00331582"/>
    <w:pPr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9">
    <w:name w:val="heading 9"/>
    <w:basedOn w:val="Normal"/>
    <w:next w:val="Normal"/>
    <w:link w:val="Heading9Char"/>
    <w:qFormat/>
    <w:rsid w:val="00331582"/>
    <w:pPr>
      <w:numPr>
        <w:ilvl w:val="8"/>
        <w:numId w:val="1"/>
      </w:numPr>
      <w:spacing w:before="120" w:after="120" w:line="240" w:lineRule="auto"/>
      <w:jc w:val="both"/>
      <w:outlineLvl w:val="8"/>
    </w:pPr>
    <w:rPr>
      <w:rFonts w:ascii="Tms Rmn" w:eastAsia="Times New Roman" w:hAnsi="Tms Rmn" w:cs="Times New Roman"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B1"/>
  </w:style>
  <w:style w:type="paragraph" w:styleId="Footer">
    <w:name w:val="footer"/>
    <w:basedOn w:val="Normal"/>
    <w:link w:val="FooterChar"/>
    <w:uiPriority w:val="99"/>
    <w:unhideWhenUsed/>
    <w:rsid w:val="007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B1"/>
  </w:style>
  <w:style w:type="table" w:styleId="TableGrid">
    <w:name w:val="Table Grid"/>
    <w:basedOn w:val="TableNormal"/>
    <w:uiPriority w:val="59"/>
    <w:rsid w:val="00FF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har"/>
    <w:basedOn w:val="DefaultParagraphFont"/>
    <w:link w:val="Heading1"/>
    <w:rsid w:val="00331582"/>
    <w:rPr>
      <w:rFonts w:ascii="Palatino Linotype" w:eastAsia="Times New Roman" w:hAnsi="Palatino Linotype" w:cs="Times New Roman"/>
      <w:b/>
      <w:snapToGrid w:val="0"/>
      <w:kern w:val="28"/>
      <w:sz w:val="28"/>
      <w:szCs w:val="20"/>
      <w:lang w:val="sl-SI" w:eastAsia="sl-SI"/>
    </w:rPr>
  </w:style>
  <w:style w:type="character" w:customStyle="1" w:styleId="Heading2Char">
    <w:name w:val="Heading 2 Char"/>
    <w:basedOn w:val="DefaultParagraphFont"/>
    <w:link w:val="Heading2"/>
    <w:rsid w:val="00331582"/>
    <w:rPr>
      <w:rFonts w:ascii="Palatino Linotype" w:eastAsia="Times New Roman" w:hAnsi="Palatino Linotype" w:cs="Times New Roman"/>
      <w:b/>
      <w:sz w:val="24"/>
      <w:szCs w:val="20"/>
      <w:lang w:val="en-US" w:eastAsia="sl-SI"/>
    </w:rPr>
  </w:style>
  <w:style w:type="character" w:customStyle="1" w:styleId="Heading3Char">
    <w:name w:val="Heading 3 Char"/>
    <w:basedOn w:val="DefaultParagraphFont"/>
    <w:link w:val="Heading3"/>
    <w:rsid w:val="00331582"/>
    <w:rPr>
      <w:rFonts w:ascii="Palatino Linotype" w:eastAsia="Times New Roman" w:hAnsi="Palatino Linotype" w:cs="Times New Roman"/>
      <w:i/>
      <w:sz w:val="24"/>
      <w:szCs w:val="20"/>
      <w:u w:val="single"/>
      <w:lang w:val="en-US" w:eastAsia="sl-SI"/>
    </w:rPr>
  </w:style>
  <w:style w:type="character" w:customStyle="1" w:styleId="Heading4Char">
    <w:name w:val="Heading 4 Char"/>
    <w:basedOn w:val="DefaultParagraphFont"/>
    <w:link w:val="Heading4"/>
    <w:rsid w:val="00331582"/>
    <w:rPr>
      <w:rFonts w:ascii="Palatino Linotype" w:eastAsia="Times New Roman" w:hAnsi="Palatino Linotype" w:cs="Times New Roman"/>
      <w:b/>
      <w:sz w:val="24"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6Char">
    <w:name w:val="Heading 6 Char"/>
    <w:basedOn w:val="DefaultParagraphFont"/>
    <w:link w:val="Heading6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8Char">
    <w:name w:val="Heading 8 Char"/>
    <w:basedOn w:val="DefaultParagraphFont"/>
    <w:link w:val="Heading8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styleId="Hyperlink">
    <w:name w:val="Hyperlink"/>
    <w:rsid w:val="003315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1582"/>
    <w:pPr>
      <w:ind w:left="720"/>
      <w:contextualSpacing/>
    </w:pPr>
  </w:style>
  <w:style w:type="paragraph" w:customStyle="1" w:styleId="BodyText2">
    <w:name w:val="Body Text2"/>
    <w:basedOn w:val="Normal"/>
    <w:link w:val="Bodytext"/>
    <w:rsid w:val="009F300F"/>
    <w:pPr>
      <w:shd w:val="clear" w:color="auto" w:fill="FFFFFF"/>
      <w:spacing w:after="480" w:line="235" w:lineRule="exact"/>
      <w:ind w:hanging="360"/>
      <w:jc w:val="both"/>
    </w:pPr>
    <w:rPr>
      <w:rFonts w:ascii="Franklin Gothic Book" w:eastAsia="Franklin Gothic Book" w:hAnsi="Franklin Gothic Book" w:cs="Times New Roman"/>
      <w:sz w:val="21"/>
      <w:szCs w:val="21"/>
      <w:lang w:val="x-none" w:eastAsia="x-none"/>
    </w:rPr>
  </w:style>
  <w:style w:type="character" w:customStyle="1" w:styleId="Bodytext">
    <w:name w:val="Body text_"/>
    <w:link w:val="BodyText2"/>
    <w:rsid w:val="009F300F"/>
    <w:rPr>
      <w:rFonts w:ascii="Franklin Gothic Book" w:eastAsia="Franklin Gothic Book" w:hAnsi="Franklin Gothic Book" w:cs="Times New Roman"/>
      <w:sz w:val="21"/>
      <w:szCs w:val="21"/>
      <w:shd w:val="clear" w:color="auto" w:fill="FFFFFF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6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ator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rcator.ba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lo\Ostalo\Memo%201502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DB4A-5608-4306-900E-8697AF0E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C:\Delo\Ostalo\Memo 150218.dotx</Template>
  <TotalTime>0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Mehmedalija Zagorica</dc:creator>
  <cp:lastModifiedBy>Alisa Pasic</cp:lastModifiedBy>
  <cp:revision>2</cp:revision>
  <cp:lastPrinted>2018-02-01T07:38:00Z</cp:lastPrinted>
  <dcterms:created xsi:type="dcterms:W3CDTF">2021-11-23T12:28:00Z</dcterms:created>
  <dcterms:modified xsi:type="dcterms:W3CDTF">2021-11-23T12:28:00Z</dcterms:modified>
</cp:coreProperties>
</file>